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E4BFF" w14:textId="3066BF87" w:rsidR="00402C82" w:rsidRDefault="00402C82" w:rsidP="00AB5F61">
      <w:pPr>
        <w:pStyle w:val="Heading1"/>
        <w:pageBreakBefore w:val="0"/>
        <w:numPr>
          <w:ilvl w:val="0"/>
          <w:numId w:val="0"/>
        </w:numPr>
        <w:spacing w:after="0"/>
        <w:ind w:left="2977" w:hanging="851"/>
      </w:pPr>
      <w:bookmarkStart w:id="0" w:name="_General_style_notes"/>
      <w:bookmarkStart w:id="1" w:name="_Toc450839038"/>
      <w:bookmarkEnd w:id="0"/>
      <w:r>
        <w:rPr>
          <w:noProof/>
          <w:lang w:eastAsia="en-AU"/>
        </w:rPr>
        <w:drawing>
          <wp:anchor distT="0" distB="0" distL="114300" distR="114300" simplePos="0" relativeHeight="251658240" behindDoc="0" locked="0" layoutInCell="1" allowOverlap="1" wp14:anchorId="1D4A6D93" wp14:editId="4E42BB3E">
            <wp:simplePos x="0" y="0"/>
            <wp:positionH relativeFrom="column">
              <wp:posOffset>26187</wp:posOffset>
            </wp:positionH>
            <wp:positionV relativeFrom="paragraph">
              <wp:posOffset>-166370</wp:posOffset>
            </wp:positionV>
            <wp:extent cx="113284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Evan JPEG.jpg"/>
                    <pic:cNvPicPr/>
                  </pic:nvPicPr>
                  <pic:blipFill>
                    <a:blip r:embed="rId10">
                      <a:extLst>
                        <a:ext uri="{28A0092B-C50C-407E-A947-70E740481C1C}">
                          <a14:useLocalDpi xmlns:a14="http://schemas.microsoft.com/office/drawing/2010/main" val="0"/>
                        </a:ext>
                      </a:extLst>
                    </a:blip>
                    <a:stretch>
                      <a:fillRect/>
                    </a:stretch>
                  </pic:blipFill>
                  <pic:spPr>
                    <a:xfrm>
                      <a:off x="0" y="0"/>
                      <a:ext cx="1132840" cy="1076325"/>
                    </a:xfrm>
                    <a:prstGeom prst="rect">
                      <a:avLst/>
                    </a:prstGeom>
                  </pic:spPr>
                </pic:pic>
              </a:graphicData>
            </a:graphic>
            <wp14:sizeRelH relativeFrom="page">
              <wp14:pctWidth>0</wp14:pctWidth>
            </wp14:sizeRelH>
            <wp14:sizeRelV relativeFrom="page">
              <wp14:pctHeight>0</wp14:pctHeight>
            </wp14:sizeRelV>
          </wp:anchor>
        </w:drawing>
      </w:r>
      <w:bookmarkEnd w:id="1"/>
    </w:p>
    <w:p w14:paraId="2249C0F1" w14:textId="5C89E017" w:rsidR="00F95C6E" w:rsidRDefault="008F2907" w:rsidP="00AB5F61">
      <w:pPr>
        <w:pStyle w:val="Heading1"/>
        <w:pageBreakBefore w:val="0"/>
        <w:numPr>
          <w:ilvl w:val="0"/>
          <w:numId w:val="0"/>
        </w:numPr>
        <w:spacing w:after="0"/>
        <w:ind w:left="2977" w:hanging="851"/>
      </w:pPr>
      <w:bookmarkStart w:id="2" w:name="_Toc450839039"/>
      <w:r>
        <w:t>For</w:t>
      </w:r>
      <w:r w:rsidR="00B428B7">
        <w:t>ewo</w:t>
      </w:r>
      <w:r>
        <w:t>rd</w:t>
      </w:r>
      <w:bookmarkEnd w:id="2"/>
      <w:r w:rsidR="00F95C6E">
        <w:t xml:space="preserve"> </w:t>
      </w:r>
    </w:p>
    <w:p w14:paraId="1245381B" w14:textId="3416261B" w:rsidR="00402C82" w:rsidRPr="00402C82" w:rsidRDefault="00F95C6E" w:rsidP="00AB5F61">
      <w:pPr>
        <w:pStyle w:val="Heading1"/>
        <w:pageBreakBefore w:val="0"/>
        <w:numPr>
          <w:ilvl w:val="0"/>
          <w:numId w:val="0"/>
        </w:numPr>
        <w:spacing w:after="360"/>
        <w:ind w:left="2977" w:hanging="851"/>
      </w:pPr>
      <w:bookmarkStart w:id="3" w:name="_Toc450839040"/>
      <w:r>
        <w:t>From the CEO</w:t>
      </w:r>
      <w:bookmarkEnd w:id="3"/>
    </w:p>
    <w:p w14:paraId="2481C02B" w14:textId="77777777" w:rsidR="001A2AF5" w:rsidRDefault="001A2AF5" w:rsidP="003C5D4F">
      <w:pPr>
        <w:pStyle w:val="BodyText"/>
        <w:sectPr w:rsidR="001A2AF5" w:rsidSect="00655C24">
          <w:footerReference w:type="even" r:id="rId11"/>
          <w:headerReference w:type="first" r:id="rId12"/>
          <w:footerReference w:type="first" r:id="rId13"/>
          <w:pgSz w:w="11906" w:h="16838" w:code="9"/>
          <w:pgMar w:top="1701" w:right="1418" w:bottom="1701" w:left="1588" w:header="567" w:footer="567" w:gutter="0"/>
          <w:pgNumType w:start="1" w:chapStyle="1" w:chapSep="enDash"/>
          <w:cols w:space="708"/>
          <w:docGrid w:linePitch="360"/>
        </w:sectPr>
      </w:pPr>
    </w:p>
    <w:p w14:paraId="2F4FE490" w14:textId="32639932" w:rsidR="003C5D4F" w:rsidRDefault="003C5D4F" w:rsidP="003C5D4F">
      <w:pPr>
        <w:pStyle w:val="BodyText"/>
      </w:pPr>
      <w:r w:rsidRPr="003C5D4F">
        <w:lastRenderedPageBreak/>
        <w:t>Melbourne Metro would create a new dedicated underground rail path through the heart of the city for two of Melbourne’s busiest train lines, thereby freeing up the City Loop for more trains on other lines to run more often in and out of the city. It would significantly boost our network capacity to keep pace with Melbourne’s population growth as we head towards a city of eight million people in 2051.</w:t>
      </w:r>
    </w:p>
    <w:p w14:paraId="4C420E84" w14:textId="6BE016E3" w:rsidR="003C5D4F" w:rsidRPr="003C5D4F" w:rsidRDefault="003C5D4F" w:rsidP="003C5D4F">
      <w:pPr>
        <w:pStyle w:val="BodyText"/>
      </w:pPr>
      <w:r w:rsidRPr="003C5D4F">
        <w:t>Melbourne Metro would connect the Sunbury, Cranbourne and Pakenham lines through the construction of twin nine-kilometre rail tunnels and five new underground stations at Arden, Parkville, CBD North, CBD South and Domain. The $10.9 billion project would be the first step towards a ‘metro style’ rail network with the ‘turn up and go’ metro services that are the hallmark of the world’s great cities.</w:t>
      </w:r>
    </w:p>
    <w:p w14:paraId="66A29B72" w14:textId="7B04E8FA" w:rsidR="003C5D4F" w:rsidRPr="003C5D4F" w:rsidRDefault="003C5D4F" w:rsidP="003C5D4F">
      <w:pPr>
        <w:pStyle w:val="BodyText"/>
      </w:pPr>
      <w:r w:rsidRPr="003C5D4F">
        <w:t>It would also relieve crowding on key tram routes, ease road congestion, and generate significant urban renewal, opening up opportunities for new housing, commercial development and jobs close to the city centre.</w:t>
      </w:r>
    </w:p>
    <w:p w14:paraId="32DD97FC" w14:textId="77777777" w:rsidR="003C5D4F" w:rsidRPr="003C5D4F" w:rsidRDefault="003C5D4F" w:rsidP="003C5D4F">
      <w:pPr>
        <w:pStyle w:val="BodyText"/>
      </w:pPr>
      <w:r w:rsidRPr="003C5D4F">
        <w:t>In September 2015, the Minister for Planning determined that Melbourne Metro required assessment under the Environment Effects Act 1978. The Melbourne Metro Rail Authority (MMRA) has prepared this Environment Effects Statement (EES) to provide an assessment of the potential environmental, social and business impacts associated with the proposed construction and operation of Melbourne Metro.</w:t>
      </w:r>
    </w:p>
    <w:p w14:paraId="31AABAFB" w14:textId="77777777" w:rsidR="003C5D4F" w:rsidRPr="003C5D4F" w:rsidRDefault="003C5D4F" w:rsidP="003C5D4F">
      <w:pPr>
        <w:pStyle w:val="BodyText"/>
      </w:pPr>
      <w:r w:rsidRPr="003C5D4F">
        <w:lastRenderedPageBreak/>
        <w:t>A construction project of this scale and complexity will have some unavoidable impacts and we are committed to addressing these in a responsible way. The EES recommends Environmental Performance Requirements that define the environmental outcomes that must be achieved during the design, construction and operation of the new rail tunnel to avoid, manage or mitigate these impacts.</w:t>
      </w:r>
    </w:p>
    <w:p w14:paraId="4B1D34D5" w14:textId="3FC92A83" w:rsidR="003C5D4F" w:rsidRPr="003C5D4F" w:rsidRDefault="003C5D4F" w:rsidP="003C5D4F">
      <w:pPr>
        <w:pStyle w:val="BodyText"/>
      </w:pPr>
      <w:r w:rsidRPr="003C5D4F">
        <w:t>Community and stakeholder feedback has been an important part of developing the EES</w:t>
      </w:r>
      <w:r w:rsidR="007B47F2">
        <w:t xml:space="preserve"> and was </w:t>
      </w:r>
      <w:r w:rsidRPr="003C5D4F">
        <w:t xml:space="preserve">provided to the specialists conducting the impact assessments and to the Melbourne Metro design team. Key changes to the project, such as avoiding the need to dig up Swanston Street for several years, have already resulted.  </w:t>
      </w:r>
    </w:p>
    <w:p w14:paraId="3032EFE5" w14:textId="1D1A3233" w:rsidR="003C5D4F" w:rsidRPr="003C5D4F" w:rsidRDefault="003C5D4F" w:rsidP="003C5D4F">
      <w:pPr>
        <w:pStyle w:val="BodyText"/>
      </w:pPr>
      <w:r w:rsidRPr="003C5D4F">
        <w:t>MMRA was assisted in preparing the EES by a Technical Reference Group (TRG) convened by the Department of Environment, Land, Water and Planning. MMRA would like to thank the TRG and everyone who has contributed to the EES.</w:t>
      </w:r>
      <w:r w:rsidR="007B47F2">
        <w:t xml:space="preserve"> </w:t>
      </w:r>
      <w:r w:rsidRPr="003C5D4F">
        <w:t>We continue to welcome community and stakeholder feedback to achieve the best outcomes for this transformational project for Melbourne and Victoria.</w:t>
      </w:r>
    </w:p>
    <w:p w14:paraId="374D001A" w14:textId="7951F413" w:rsidR="00DB0B0D" w:rsidRDefault="00DB0B0D" w:rsidP="00AB5F61">
      <w:pPr>
        <w:pStyle w:val="BodyText"/>
        <w:spacing w:before="480"/>
        <w:rPr>
          <w:lang w:val="en-US"/>
        </w:rPr>
      </w:pPr>
      <w:bookmarkStart w:id="4" w:name="_GoBack"/>
      <w:bookmarkEnd w:id="4"/>
    </w:p>
    <w:p w14:paraId="5A1E8898" w14:textId="77777777" w:rsidR="00DB0B0D" w:rsidRPr="008F2907" w:rsidRDefault="00DB0B0D" w:rsidP="00DB0B0D">
      <w:pPr>
        <w:pStyle w:val="BodyText"/>
        <w:spacing w:before="0" w:after="0" w:line="360" w:lineRule="auto"/>
        <w:rPr>
          <w:b/>
          <w:bCs/>
        </w:rPr>
      </w:pPr>
      <w:r w:rsidRPr="008F2907">
        <w:rPr>
          <w:b/>
          <w:bCs/>
        </w:rPr>
        <w:t xml:space="preserve">Evan Tattersall </w:t>
      </w:r>
    </w:p>
    <w:p w14:paraId="606B1B90" w14:textId="71160B31" w:rsidR="00DB0B0D" w:rsidRPr="008F2907" w:rsidRDefault="00DB0B0D" w:rsidP="00DB0B0D">
      <w:pPr>
        <w:pStyle w:val="BodyText"/>
        <w:spacing w:before="0" w:after="0" w:line="360" w:lineRule="auto"/>
        <w:rPr>
          <w:b/>
          <w:bCs/>
        </w:rPr>
      </w:pPr>
      <w:r w:rsidRPr="008F2907">
        <w:rPr>
          <w:b/>
          <w:bCs/>
        </w:rPr>
        <w:t>Chief Executive Officer</w:t>
      </w:r>
      <w:r>
        <w:rPr>
          <w:b/>
          <w:bCs/>
        </w:rPr>
        <w:t xml:space="preserve"> </w:t>
      </w:r>
    </w:p>
    <w:p w14:paraId="080D562E" w14:textId="77777777" w:rsidR="00DB0B0D" w:rsidRPr="008F2907" w:rsidRDefault="00DB0B0D" w:rsidP="00DB0B0D">
      <w:pPr>
        <w:pStyle w:val="BodyText"/>
        <w:spacing w:before="0" w:after="0" w:line="360" w:lineRule="auto"/>
        <w:rPr>
          <w:b/>
          <w:bCs/>
        </w:rPr>
      </w:pPr>
      <w:r w:rsidRPr="008F2907">
        <w:rPr>
          <w:b/>
          <w:bCs/>
        </w:rPr>
        <w:t>Melbourne Metro Rail Authority</w:t>
      </w:r>
    </w:p>
    <w:p w14:paraId="30BCE80A" w14:textId="77777777" w:rsidR="00DB0B0D" w:rsidRDefault="00DB0B0D" w:rsidP="008F2907">
      <w:pPr>
        <w:pStyle w:val="BodyText"/>
        <w:rPr>
          <w:lang w:val="en-US"/>
        </w:rPr>
        <w:sectPr w:rsidR="00DB0B0D" w:rsidSect="00AB5F61">
          <w:type w:val="continuous"/>
          <w:pgSz w:w="11906" w:h="16838" w:code="9"/>
          <w:pgMar w:top="1701" w:right="1418" w:bottom="1701" w:left="1588" w:header="567" w:footer="567" w:gutter="0"/>
          <w:pgNumType w:start="1" w:chapStyle="1" w:chapSep="enDash"/>
          <w:cols w:num="2" w:space="708"/>
          <w:docGrid w:linePitch="360"/>
        </w:sectPr>
      </w:pPr>
    </w:p>
    <w:p w14:paraId="5FE205AC" w14:textId="77777777" w:rsidR="00BA6AFE" w:rsidRPr="003C5D4F" w:rsidRDefault="00BA6AFE" w:rsidP="008F2907">
      <w:pPr>
        <w:pStyle w:val="BodyText"/>
        <w:rPr>
          <w:lang w:val="en-US"/>
        </w:rPr>
      </w:pPr>
    </w:p>
    <w:sectPr w:rsidR="00BA6AFE" w:rsidRPr="003C5D4F" w:rsidSect="00DB0B0D">
      <w:type w:val="continuous"/>
      <w:pgSz w:w="11906" w:h="16838" w:code="9"/>
      <w:pgMar w:top="1701" w:right="1418" w:bottom="1701" w:left="1588" w:header="567" w:footer="567" w:gutter="0"/>
      <w:pgNumType w:start="1"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B6396" w14:textId="77777777" w:rsidR="002238A5" w:rsidRDefault="002238A5" w:rsidP="00A02FC6">
      <w:r>
        <w:separator/>
      </w:r>
    </w:p>
    <w:p w14:paraId="2A083275" w14:textId="77777777" w:rsidR="002238A5" w:rsidRDefault="002238A5"/>
  </w:endnote>
  <w:endnote w:type="continuationSeparator" w:id="0">
    <w:p w14:paraId="500F2B6A" w14:textId="77777777" w:rsidR="002238A5" w:rsidRDefault="002238A5" w:rsidP="00A02FC6">
      <w:r>
        <w:continuationSeparator/>
      </w:r>
    </w:p>
    <w:p w14:paraId="71015516" w14:textId="77777777" w:rsidR="002238A5" w:rsidRDefault="00223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360E6" w14:textId="77777777" w:rsidR="003904E8" w:rsidRPr="00184512" w:rsidRDefault="003904E8" w:rsidP="00792161">
    <w:pPr>
      <w:pStyle w:val="Footer"/>
      <w:jc w:val="right"/>
    </w:pPr>
    <w:r w:rsidRPr="006A14AD">
      <w:rPr>
        <w:b/>
        <w:lang w:eastAsia="en-AU"/>
      </w:rPr>
      <mc:AlternateContent>
        <mc:Choice Requires="wps">
          <w:drawing>
            <wp:anchor distT="0" distB="0" distL="114300" distR="114300" simplePos="0" relativeHeight="251660288" behindDoc="0" locked="1" layoutInCell="1" allowOverlap="1" wp14:anchorId="03F2AAA2" wp14:editId="0F88C7B8">
              <wp:simplePos x="0" y="0"/>
              <wp:positionH relativeFrom="column">
                <wp:align>left</wp:align>
              </wp:positionH>
              <wp:positionV relativeFrom="paragraph">
                <wp:posOffset>0</wp:posOffset>
              </wp:positionV>
              <wp:extent cx="890270" cy="656590"/>
              <wp:effectExtent l="0" t="0" r="5080" b="10160"/>
              <wp:wrapNone/>
              <wp:docPr id="24" name="Text Box 24"/>
              <wp:cNvGraphicFramePr/>
              <a:graphic xmlns:a="http://schemas.openxmlformats.org/drawingml/2006/main">
                <a:graphicData uri="http://schemas.microsoft.com/office/word/2010/wordprocessingShape">
                  <wps:wsp>
                    <wps:cNvSpPr txBox="1"/>
                    <wps:spPr>
                      <a:xfrm>
                        <a:off x="0" y="0"/>
                        <a:ext cx="890270" cy="656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F5668" w14:textId="3DE9FAED" w:rsidR="003904E8" w:rsidRPr="00671047" w:rsidRDefault="00763E5D" w:rsidP="000E2CE8">
                          <w:pPr>
                            <w:pStyle w:val="PageNo"/>
                            <w:jc w:val="left"/>
                          </w:pPr>
                          <w:r>
                            <w:t>F–</w:t>
                          </w:r>
                          <w:r w:rsidR="003904E8" w:rsidRPr="00671047">
                            <w:fldChar w:fldCharType="begin"/>
                          </w:r>
                          <w:r w:rsidR="003904E8" w:rsidRPr="00671047">
                            <w:instrText xml:space="preserve"> PAGE   \* MERGEFORMAT </w:instrText>
                          </w:r>
                          <w:r w:rsidR="003904E8" w:rsidRPr="00671047">
                            <w:fldChar w:fldCharType="separate"/>
                          </w:r>
                          <w:r w:rsidR="001601E8">
                            <w:t>2</w:t>
                          </w:r>
                          <w:r w:rsidR="003904E8" w:rsidRPr="00671047">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03F2AAA2" id="_x0000_t202" coordsize="21600,21600" o:spt="202" path="m,l,21600r21600,l21600,xe">
              <v:stroke joinstyle="miter"/>
              <v:path gradientshapeok="t" o:connecttype="rect"/>
            </v:shapetype>
            <v:shape id="Text Box 24" o:spid="_x0000_s1026" type="#_x0000_t202" style="position:absolute;left:0;text-align:left;margin-left:0;margin-top:0;width:70.1pt;height:51.7pt;z-index:251660288;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" filled="f" stroked="f" strokeweight=".5pt">
              <v:textbox style="mso-fit-shape-to-text:t" inset="0,0,0,0">
                <w:txbxContent>
                  <w:p w14:paraId="73BF5668" w14:textId="3DE9FAED" w:rsidR="003904E8" w:rsidRPr="00671047" w:rsidRDefault="00763E5D" w:rsidP="000E2CE8">
                    <w:pPr>
                      <w:pStyle w:val="PageNo"/>
                      <w:jc w:val="left"/>
                    </w:pPr>
                    <w:r>
                      <w:t>F–</w:t>
                    </w:r>
                    <w:r w:rsidR="003904E8" w:rsidRPr="00671047">
                      <w:fldChar w:fldCharType="begin"/>
                    </w:r>
                    <w:r w:rsidR="003904E8" w:rsidRPr="00671047">
                      <w:instrText xml:space="preserve"> PAGE   \* MERGEFORMAT </w:instrText>
                    </w:r>
                    <w:r w:rsidR="003904E8" w:rsidRPr="00671047">
                      <w:fldChar w:fldCharType="separate"/>
                    </w:r>
                    <w:r w:rsidR="001601E8">
                      <w:t>2</w:t>
                    </w:r>
                    <w:r w:rsidR="003904E8" w:rsidRPr="00671047">
                      <w:fldChar w:fldCharType="end"/>
                    </w:r>
                  </w:p>
                </w:txbxContent>
              </v:textbox>
              <w10:anchorlock/>
            </v:shape>
          </w:pict>
        </mc:Fallback>
      </mc:AlternateContent>
    </w:r>
    <w:r w:rsidRPr="006A14AD">
      <w:rPr>
        <w:b/>
        <w:color w:val="008A9E" w:themeColor="text2" w:themeShade="BF"/>
      </w:rPr>
      <w:t>Melbourne Metro</w:t>
    </w:r>
    <w:r w:rsidRPr="001A78B0">
      <w:rPr>
        <w:spacing w:val="60"/>
      </w:rPr>
      <w:t xml:space="preserve"> </w:t>
    </w:r>
    <w:r w:rsidRPr="001A78B0">
      <w:rPr>
        <w:color w:val="C9C3BE" w:themeColor="accent3" w:themeTint="99"/>
        <w:spacing w:val="60"/>
      </w:rPr>
      <w:t>|</w:t>
    </w:r>
    <w:r w:rsidRPr="001A78B0">
      <w:rPr>
        <w:spacing w:val="60"/>
      </w:rPr>
      <w:t xml:space="preserve"> </w:t>
    </w:r>
    <w:r>
      <w:rPr>
        <w:color w:val="00BAD4" w:themeColor="text2"/>
      </w:rPr>
      <w:t>Environment Effects Statement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70173" w14:textId="77777777" w:rsidR="003904E8" w:rsidRDefault="003904E8" w:rsidP="00891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0F696" w14:textId="77777777" w:rsidR="002238A5" w:rsidRDefault="002238A5" w:rsidP="0036083B">
      <w:pPr>
        <w:spacing w:before="360"/>
      </w:pPr>
      <w:r>
        <w:separator/>
      </w:r>
    </w:p>
    <w:p w14:paraId="6DE0B3FA" w14:textId="77777777" w:rsidR="002238A5" w:rsidRDefault="002238A5"/>
  </w:footnote>
  <w:footnote w:type="continuationSeparator" w:id="0">
    <w:p w14:paraId="2F616C35" w14:textId="77777777" w:rsidR="002238A5" w:rsidRDefault="002238A5" w:rsidP="0036083B">
      <w:pPr>
        <w:spacing w:before="360"/>
      </w:pPr>
      <w:r>
        <w:continuationSeparator/>
      </w:r>
    </w:p>
    <w:p w14:paraId="478103B9" w14:textId="77777777" w:rsidR="002238A5" w:rsidRDefault="002238A5"/>
  </w:footnote>
  <w:footnote w:type="continuationNotice" w:id="1">
    <w:p w14:paraId="1CE739A4" w14:textId="77777777" w:rsidR="002238A5" w:rsidRDefault="002238A5" w:rsidP="00A02FC6"/>
    <w:p w14:paraId="6D9B05F1" w14:textId="77777777" w:rsidR="002238A5" w:rsidRDefault="00223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6730" w14:textId="77777777" w:rsidR="003904E8" w:rsidRDefault="00390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D469FF2"/>
    <w:lvl w:ilvl="0">
      <w:start w:val="1"/>
      <w:numFmt w:val="decimal"/>
      <w:pStyle w:val="ListNumber3"/>
      <w:lvlText w:val="%1."/>
      <w:lvlJc w:val="left"/>
      <w:pPr>
        <w:tabs>
          <w:tab w:val="num" w:pos="926"/>
        </w:tabs>
        <w:ind w:left="926" w:hanging="360"/>
      </w:pPr>
    </w:lvl>
  </w:abstractNum>
  <w:abstractNum w:abstractNumId="1">
    <w:nsid w:val="FFFFFF7F"/>
    <w:multiLevelType w:val="singleLevel"/>
    <w:tmpl w:val="0F3CC254"/>
    <w:lvl w:ilvl="0">
      <w:start w:val="1"/>
      <w:numFmt w:val="decimal"/>
      <w:pStyle w:val="ListNumber2"/>
      <w:lvlText w:val="%1."/>
      <w:lvlJc w:val="left"/>
      <w:pPr>
        <w:tabs>
          <w:tab w:val="num" w:pos="643"/>
        </w:tabs>
        <w:ind w:left="643" w:hanging="360"/>
      </w:pPr>
    </w:lvl>
  </w:abstractNum>
  <w:abstractNum w:abstractNumId="2">
    <w:nsid w:val="FFFFFF88"/>
    <w:multiLevelType w:val="singleLevel"/>
    <w:tmpl w:val="8918F3B2"/>
    <w:lvl w:ilvl="0">
      <w:start w:val="1"/>
      <w:numFmt w:val="decimal"/>
      <w:pStyle w:val="ListNumber"/>
      <w:lvlText w:val="%1."/>
      <w:lvlJc w:val="left"/>
      <w:pPr>
        <w:tabs>
          <w:tab w:val="num" w:pos="360"/>
        </w:tabs>
        <w:ind w:left="360" w:hanging="360"/>
      </w:pPr>
    </w:lvl>
  </w:abstractNum>
  <w:abstractNum w:abstractNumId="3">
    <w:nsid w:val="076E438D"/>
    <w:multiLevelType w:val="multilevel"/>
    <w:tmpl w:val="68D8C1BC"/>
    <w:lvl w:ilvl="0">
      <w:start w:val="1"/>
      <w:numFmt w:val="decimal"/>
      <w:pStyle w:val="Heading1"/>
      <w:lvlText w:val="%1"/>
      <w:lvlJc w:val="left"/>
      <w:pPr>
        <w:ind w:left="851" w:hanging="851"/>
      </w:pPr>
      <w:rPr>
        <w:rFonts w:hint="default"/>
        <w:color w:val="E52923" w:themeColor="background2"/>
      </w:rPr>
    </w:lvl>
    <w:lvl w:ilvl="1">
      <w:start w:val="1"/>
      <w:numFmt w:val="decimal"/>
      <w:pStyle w:val="Heading2"/>
      <w:lvlText w:val="%1.%2"/>
      <w:lvlJc w:val="left"/>
      <w:pPr>
        <w:ind w:left="1134" w:hanging="1134"/>
      </w:pPr>
      <w:rPr>
        <w:rFonts w:hint="default"/>
        <w:color w:val="00BAD4" w:themeColor="text2"/>
      </w:rPr>
    </w:lvl>
    <w:lvl w:ilvl="2">
      <w:start w:val="1"/>
      <w:numFmt w:val="decimal"/>
      <w:pStyle w:val="Heading3"/>
      <w:lvlText w:val="%1.%2.%3"/>
      <w:lvlJc w:val="left"/>
      <w:pPr>
        <w:ind w:left="1418" w:hanging="1418"/>
      </w:pPr>
      <w:rPr>
        <w:rFonts w:hint="default"/>
        <w:color w:val="796E65" w:themeColor="accent4"/>
      </w:rPr>
    </w:lvl>
    <w:lvl w:ilvl="3">
      <w:start w:val="1"/>
      <w:numFmt w:val="none"/>
      <w:pStyle w:val="Heading4"/>
      <w:suff w:val="nothing"/>
      <w:lvlText w:val=""/>
      <w:lvlJc w:val="left"/>
      <w:pPr>
        <w:ind w:left="0" w:firstLine="0"/>
      </w:pPr>
      <w:rPr>
        <w:rFonts w:hint="default"/>
        <w:color w:val="796E65" w:themeColor="accent4"/>
      </w:rPr>
    </w:lvl>
    <w:lvl w:ilvl="4">
      <w:start w:val="1"/>
      <w:numFmt w:val="upperLetter"/>
      <w:lvlRestart w:val="1"/>
      <w:pStyle w:val="Heading7"/>
      <w:lvlText w:val="Appendix %5"/>
      <w:lvlJc w:val="left"/>
      <w:pPr>
        <w:ind w:left="2552" w:hanging="2552"/>
      </w:pPr>
      <w:rPr>
        <w:rFonts w:hint="default"/>
        <w:color w:val="E52923" w:themeColor="background2"/>
      </w:rPr>
    </w:lvl>
    <w:lvl w:ilvl="5">
      <w:start w:val="1"/>
      <w:numFmt w:val="decimal"/>
      <w:pStyle w:val="Heading8"/>
      <w:lvlText w:val="%5.%6"/>
      <w:lvlJc w:val="left"/>
      <w:pPr>
        <w:ind w:left="1134" w:hanging="1134"/>
      </w:pPr>
      <w:rPr>
        <w:rFonts w:hint="default"/>
        <w:color w:val="00BAD4" w:themeColor="text2"/>
      </w:rPr>
    </w:lvl>
    <w:lvl w:ilvl="6">
      <w:start w:val="1"/>
      <w:numFmt w:val="decimal"/>
      <w:lvlRestart w:val="0"/>
      <w:pStyle w:val="Heading9"/>
      <w:lvlText w:val="%5.%6.%7"/>
      <w:lvlJc w:val="left"/>
      <w:pPr>
        <w:ind w:left="1418" w:hanging="1418"/>
      </w:pPr>
      <w:rPr>
        <w:rFonts w:hint="default"/>
        <w:color w:val="796E65" w:themeColor="accent4"/>
      </w:rPr>
    </w:lvl>
    <w:lvl w:ilvl="7">
      <w:start w:val="1"/>
      <w:numFmt w:val="none"/>
      <w:lvlRestart w:val="0"/>
      <w:suff w:val="nothing"/>
      <w:lvlText w:val=""/>
      <w:lvlJc w:val="left"/>
      <w:pPr>
        <w:ind w:left="0" w:firstLine="0"/>
      </w:pPr>
      <w:rPr>
        <w:rFonts w:hint="default"/>
        <w:color w:val="00BAD4" w:themeColor="text2"/>
      </w:rPr>
    </w:lvl>
    <w:lvl w:ilvl="8">
      <w:start w:val="1"/>
      <w:numFmt w:val="none"/>
      <w:lvlRestart w:val="0"/>
      <w:suff w:val="nothing"/>
      <w:lvlText w:val=""/>
      <w:lvlJc w:val="left"/>
      <w:pPr>
        <w:ind w:left="0" w:firstLine="0"/>
      </w:pPr>
      <w:rPr>
        <w:rFonts w:hint="default"/>
        <w:color w:val="00BAD4" w:themeColor="text2"/>
      </w:rPr>
    </w:lvl>
  </w:abstractNum>
  <w:abstractNum w:abstractNumId="4">
    <w:nsid w:val="0D7D2843"/>
    <w:multiLevelType w:val="multilevel"/>
    <w:tmpl w:val="7DCEB87C"/>
    <w:lvl w:ilvl="0">
      <w:start w:val="1"/>
      <w:numFmt w:val="bullet"/>
      <w:lvlText w:val=""/>
      <w:lvlJc w:val="left"/>
      <w:pPr>
        <w:ind w:left="340" w:hanging="340"/>
      </w:pPr>
      <w:rPr>
        <w:rFonts w:ascii="Symbol" w:hAnsi="Symbol" w:hint="default"/>
        <w:b w:val="0"/>
        <w:i w:val="0"/>
        <w:color w:val="000000" w:themeColor="text1"/>
        <w:sz w:val="18"/>
      </w:rPr>
    </w:lvl>
    <w:lvl w:ilvl="1">
      <w:start w:val="1"/>
      <w:numFmt w:val="bullet"/>
      <w:lvlText w:val="–"/>
      <w:lvlJc w:val="left"/>
      <w:pPr>
        <w:ind w:left="680" w:hanging="340"/>
      </w:pPr>
      <w:rPr>
        <w:rFonts w:hint="default"/>
        <w:b w:val="0"/>
        <w:i w:val="0"/>
        <w:color w:val="000000" w:themeColor="text1"/>
        <w:sz w:val="18"/>
      </w:rPr>
    </w:lvl>
    <w:lvl w:ilvl="2">
      <w:start w:val="1"/>
      <w:numFmt w:val="bullet"/>
      <w:lvlText w:val="-"/>
      <w:lvlJc w:val="left"/>
      <w:pPr>
        <w:ind w:left="1020" w:hanging="340"/>
      </w:pPr>
      <w:rPr>
        <w:rFonts w:hint="default"/>
        <w:b w:val="0"/>
        <w:i w:val="0"/>
        <w:color w:val="000000" w:themeColor="text1"/>
        <w:sz w:val="18"/>
      </w:rPr>
    </w:lvl>
    <w:lvl w:ilvl="3">
      <w:start w:val="1"/>
      <w:numFmt w:val="decimal"/>
      <w:lvlText w:val="%4"/>
      <w:lvlJc w:val="left"/>
      <w:pPr>
        <w:ind w:left="340" w:hanging="340"/>
      </w:pPr>
      <w:rPr>
        <w:rFonts w:hint="default"/>
        <w:color w:val="000000" w:themeColor="text1"/>
      </w:rPr>
    </w:lvl>
    <w:lvl w:ilvl="4">
      <w:start w:val="1"/>
      <w:numFmt w:val="lowerLetter"/>
      <w:lvlText w:val="%5"/>
      <w:lvlJc w:val="left"/>
      <w:pPr>
        <w:ind w:left="680" w:hanging="340"/>
      </w:pPr>
      <w:rPr>
        <w:rFonts w:hint="default"/>
        <w:color w:val="000000" w:themeColor="text1"/>
      </w:rPr>
    </w:lvl>
    <w:lvl w:ilvl="5">
      <w:start w:val="1"/>
      <w:numFmt w:val="lowerRoman"/>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5">
    <w:nsid w:val="0FBD7E67"/>
    <w:multiLevelType w:val="multilevel"/>
    <w:tmpl w:val="EF10E6F6"/>
    <w:lvl w:ilvl="0">
      <w:start w:val="1"/>
      <w:numFmt w:val="decimal"/>
      <w:lvlText w:val="%1."/>
      <w:lvlJc w:val="left"/>
      <w:pPr>
        <w:ind w:left="0" w:firstLine="0"/>
      </w:pPr>
      <w:rPr>
        <w:rFonts w:hint="default"/>
      </w:rPr>
    </w:lvl>
    <w:lvl w:ilvl="1">
      <w:start w:val="1"/>
      <w:numFmt w:val="decimal"/>
      <w:lvlText w:val="%2"/>
      <w:lvlJc w:val="left"/>
      <w:pPr>
        <w:ind w:left="340" w:hanging="340"/>
      </w:pPr>
      <w:rPr>
        <w:rFonts w:hint="default"/>
        <w:color w:val="C4D92E" w:themeColor="accent1"/>
      </w:rPr>
    </w:lvl>
    <w:lvl w:ilvl="2">
      <w:start w:val="1"/>
      <w:numFmt w:val="lowerLetter"/>
      <w:lvlText w:val="%3"/>
      <w:lvlJc w:val="left"/>
      <w:pPr>
        <w:ind w:left="680" w:hanging="340"/>
      </w:pPr>
      <w:rPr>
        <w:rFonts w:hint="default"/>
        <w:color w:val="C4D92E" w:themeColor="accent1"/>
      </w:rPr>
    </w:lvl>
    <w:lvl w:ilvl="3">
      <w:start w:val="1"/>
      <w:numFmt w:val="lowerRoman"/>
      <w:lvlText w:val="%4"/>
      <w:lvlJc w:val="left"/>
      <w:pPr>
        <w:ind w:left="1021" w:hanging="341"/>
      </w:pPr>
      <w:rPr>
        <w:rFonts w:hint="default"/>
        <w:color w:val="C4D92E" w:themeColor="accent1"/>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nsid w:val="146F0A77"/>
    <w:multiLevelType w:val="multilevel"/>
    <w:tmpl w:val="F3908CAE"/>
    <w:lvl w:ilvl="0">
      <w:start w:val="1"/>
      <w:numFmt w:val="bullet"/>
      <w:pStyle w:val="ListBullet"/>
      <w:lvlText w:val=""/>
      <w:lvlJc w:val="left"/>
      <w:pPr>
        <w:ind w:left="340" w:hanging="340"/>
      </w:pPr>
      <w:rPr>
        <w:rFonts w:ascii="Symbol" w:hAnsi="Symbol" w:hint="default"/>
        <w:b w:val="0"/>
        <w:i w:val="0"/>
        <w:color w:val="auto"/>
      </w:rPr>
    </w:lvl>
    <w:lvl w:ilvl="1">
      <w:start w:val="1"/>
      <w:numFmt w:val="bullet"/>
      <w:pStyle w:val="ListBullet2"/>
      <w:lvlText w:val=""/>
      <w:lvlJc w:val="left"/>
      <w:pPr>
        <w:ind w:left="680" w:hanging="340"/>
      </w:pPr>
      <w:rPr>
        <w:rFonts w:ascii="Symbol" w:hAnsi="Symbol" w:hint="default"/>
        <w:b w:val="0"/>
        <w:i w:val="0"/>
        <w:color w:val="auto"/>
      </w:rPr>
    </w:lvl>
    <w:lvl w:ilvl="2">
      <w:start w:val="1"/>
      <w:numFmt w:val="bullet"/>
      <w:pStyle w:val="ListBullet3"/>
      <w:lvlText w:val=""/>
      <w:lvlJc w:val="left"/>
      <w:pPr>
        <w:ind w:left="1021" w:hanging="341"/>
      </w:pPr>
      <w:rPr>
        <w:rFonts w:ascii="Symbol" w:hAnsi="Symbol"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1245563"/>
    <w:multiLevelType w:val="hybridMultilevel"/>
    <w:tmpl w:val="D9B46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CF10002"/>
    <w:multiLevelType w:val="hybridMultilevel"/>
    <w:tmpl w:val="8EA01D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94B3042"/>
    <w:multiLevelType w:val="multilevel"/>
    <w:tmpl w:val="023E70F8"/>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color w:val="C4D92E" w:themeColor="accent1"/>
      </w:rPr>
    </w:lvl>
    <w:lvl w:ilvl="2">
      <w:start w:val="1"/>
      <w:numFmt w:val="lowerLetter"/>
      <w:lvlText w:val="%3"/>
      <w:lvlJc w:val="left"/>
      <w:pPr>
        <w:ind w:left="680" w:hanging="340"/>
      </w:pPr>
      <w:rPr>
        <w:rFonts w:hint="default"/>
        <w:color w:val="C4D92E" w:themeColor="accent1"/>
      </w:rPr>
    </w:lvl>
    <w:lvl w:ilvl="3">
      <w:start w:val="1"/>
      <w:numFmt w:val="lowerRoman"/>
      <w:lvlText w:val="%4"/>
      <w:lvlJc w:val="left"/>
      <w:pPr>
        <w:ind w:left="1021" w:hanging="341"/>
      </w:pPr>
      <w:rPr>
        <w:rFonts w:hint="default"/>
        <w:color w:val="C4D92E" w:themeColor="accent1"/>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6FF67ADD"/>
    <w:multiLevelType w:val="multilevel"/>
    <w:tmpl w:val="4D88C828"/>
    <w:lvl w:ilvl="0">
      <w:start w:val="1"/>
      <w:numFmt w:val="bullet"/>
      <w:pStyle w:val="BodyBullet1"/>
      <w:lvlText w:val=""/>
      <w:lvlJc w:val="left"/>
      <w:pPr>
        <w:ind w:left="340" w:hanging="340"/>
      </w:pPr>
      <w:rPr>
        <w:rFonts w:ascii="Symbol" w:hAnsi="Symbol" w:hint="default"/>
        <w:b w:val="0"/>
        <w:i w:val="0"/>
        <w:color w:val="000000" w:themeColor="text1"/>
        <w:sz w:val="22"/>
      </w:rPr>
    </w:lvl>
    <w:lvl w:ilvl="1">
      <w:start w:val="1"/>
      <w:numFmt w:val="bullet"/>
      <w:pStyle w:val="BodyBullet2"/>
      <w:lvlText w:val="–"/>
      <w:lvlJc w:val="left"/>
      <w:pPr>
        <w:ind w:left="680" w:hanging="340"/>
      </w:pPr>
      <w:rPr>
        <w:rFonts w:hint="default"/>
        <w:b w:val="0"/>
        <w:i w:val="0"/>
        <w:color w:val="000000" w:themeColor="text1"/>
        <w:sz w:val="22"/>
      </w:rPr>
    </w:lvl>
    <w:lvl w:ilvl="2">
      <w:start w:val="1"/>
      <w:numFmt w:val="bullet"/>
      <w:pStyle w:val="BodyBullet3"/>
      <w:lvlText w:val="-"/>
      <w:lvlJc w:val="left"/>
      <w:pPr>
        <w:ind w:left="1020" w:hanging="340"/>
      </w:pPr>
      <w:rPr>
        <w:rFonts w:hint="default"/>
        <w:b w:val="0"/>
        <w:i w:val="0"/>
        <w:color w:val="000000" w:themeColor="text1"/>
        <w:sz w:val="22"/>
        <w:szCs w:val="28"/>
      </w:rPr>
    </w:lvl>
    <w:lvl w:ilvl="3">
      <w:start w:val="1"/>
      <w:numFmt w:val="decimal"/>
      <w:pStyle w:val="BodyNumbering1"/>
      <w:lvlText w:val="%4"/>
      <w:lvlJc w:val="left"/>
      <w:pPr>
        <w:ind w:left="340" w:hanging="340"/>
      </w:pPr>
      <w:rPr>
        <w:rFonts w:hint="default"/>
        <w:color w:val="000000" w:themeColor="text1"/>
      </w:rPr>
    </w:lvl>
    <w:lvl w:ilvl="4">
      <w:start w:val="1"/>
      <w:numFmt w:val="lowerLetter"/>
      <w:pStyle w:val="BodyNumbering2"/>
      <w:lvlText w:val="%5"/>
      <w:lvlJc w:val="left"/>
      <w:pPr>
        <w:ind w:left="680" w:hanging="340"/>
      </w:pPr>
      <w:rPr>
        <w:rFonts w:hint="default"/>
        <w:color w:val="000000" w:themeColor="text1"/>
      </w:rPr>
    </w:lvl>
    <w:lvl w:ilvl="5">
      <w:start w:val="1"/>
      <w:numFmt w:val="lowerRoman"/>
      <w:pStyle w:val="BodyNumbering3"/>
      <w:lvlText w:val="%6%1"/>
      <w:lvlJc w:val="left"/>
      <w:pPr>
        <w:ind w:left="1021" w:hanging="341"/>
      </w:pPr>
      <w:rPr>
        <w:rFonts w:hint="default"/>
        <w:color w:val="000000" w:themeColor="text1"/>
      </w:rPr>
    </w:lvl>
    <w:lvl w:ilvl="6">
      <w:start w:val="1"/>
      <w:numFmt w:val="none"/>
      <w:suff w:val="nothing"/>
      <w:lvlText w:val=""/>
      <w:lvlJc w:val="left"/>
      <w:pPr>
        <w:ind w:left="0" w:firstLine="0"/>
      </w:pPr>
      <w:rPr>
        <w:rFonts w:hint="default"/>
        <w:color w:val="C4D92E" w:themeColor="accent1"/>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abstractNum w:abstractNumId="11">
    <w:nsid w:val="7CA50E6C"/>
    <w:multiLevelType w:val="hybridMultilevel"/>
    <w:tmpl w:val="F8C2E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6"/>
  </w:num>
  <w:num w:numId="4">
    <w:abstractNumId w:val="2"/>
  </w:num>
  <w:num w:numId="5">
    <w:abstractNumId w:val="1"/>
  </w:num>
  <w:num w:numId="6">
    <w:abstractNumId w:val="0"/>
  </w:num>
  <w:num w:numId="7">
    <w:abstractNumId w:val="9"/>
  </w:num>
  <w:num w:numId="8">
    <w:abstractNumId w:val="4"/>
  </w:num>
  <w:num w:numId="9">
    <w:abstractNumId w:val="4"/>
  </w:num>
  <w:num w:numId="10">
    <w:abstractNumId w:val="4"/>
  </w:num>
  <w:num w:numId="11">
    <w:abstractNumId w:val="5"/>
  </w:num>
  <w:num w:numId="12">
    <w:abstractNumId w:val="8"/>
  </w:num>
  <w:num w:numId="13">
    <w:abstractNumId w:val="7"/>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styleLockTheme/>
  <w:styleLockQFSet/>
  <w:defaultTabStop w:val="720"/>
  <w:evenAndOddHeaders/>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B4"/>
    <w:rsid w:val="00003622"/>
    <w:rsid w:val="00005482"/>
    <w:rsid w:val="00007A79"/>
    <w:rsid w:val="00013C24"/>
    <w:rsid w:val="00014A01"/>
    <w:rsid w:val="00017047"/>
    <w:rsid w:val="00021A9E"/>
    <w:rsid w:val="00021CEC"/>
    <w:rsid w:val="0002316A"/>
    <w:rsid w:val="00023787"/>
    <w:rsid w:val="000240AD"/>
    <w:rsid w:val="00025963"/>
    <w:rsid w:val="000267FC"/>
    <w:rsid w:val="00026D56"/>
    <w:rsid w:val="00027AFC"/>
    <w:rsid w:val="00030198"/>
    <w:rsid w:val="000303C6"/>
    <w:rsid w:val="00036C14"/>
    <w:rsid w:val="00037433"/>
    <w:rsid w:val="00037D07"/>
    <w:rsid w:val="0004094D"/>
    <w:rsid w:val="000412B4"/>
    <w:rsid w:val="0004383C"/>
    <w:rsid w:val="00044695"/>
    <w:rsid w:val="0004776D"/>
    <w:rsid w:val="00047F4F"/>
    <w:rsid w:val="00050881"/>
    <w:rsid w:val="00050AF0"/>
    <w:rsid w:val="0005371F"/>
    <w:rsid w:val="00053ED4"/>
    <w:rsid w:val="000561BA"/>
    <w:rsid w:val="000639E5"/>
    <w:rsid w:val="00066174"/>
    <w:rsid w:val="00070A2B"/>
    <w:rsid w:val="00070D97"/>
    <w:rsid w:val="00075856"/>
    <w:rsid w:val="0007669C"/>
    <w:rsid w:val="00076B2B"/>
    <w:rsid w:val="00080123"/>
    <w:rsid w:val="00082797"/>
    <w:rsid w:val="00083077"/>
    <w:rsid w:val="000908E5"/>
    <w:rsid w:val="0009140A"/>
    <w:rsid w:val="0009598F"/>
    <w:rsid w:val="00095E7F"/>
    <w:rsid w:val="00096257"/>
    <w:rsid w:val="00097274"/>
    <w:rsid w:val="000A247E"/>
    <w:rsid w:val="000A4DFB"/>
    <w:rsid w:val="000A661C"/>
    <w:rsid w:val="000B58EE"/>
    <w:rsid w:val="000B5B9F"/>
    <w:rsid w:val="000B5D48"/>
    <w:rsid w:val="000B5E04"/>
    <w:rsid w:val="000B7555"/>
    <w:rsid w:val="000C0031"/>
    <w:rsid w:val="000C2DBD"/>
    <w:rsid w:val="000C3B1C"/>
    <w:rsid w:val="000C4409"/>
    <w:rsid w:val="000C5AB3"/>
    <w:rsid w:val="000C6688"/>
    <w:rsid w:val="000C7280"/>
    <w:rsid w:val="000C72B4"/>
    <w:rsid w:val="000C7A90"/>
    <w:rsid w:val="000D0941"/>
    <w:rsid w:val="000D0DB0"/>
    <w:rsid w:val="000D16A5"/>
    <w:rsid w:val="000D255B"/>
    <w:rsid w:val="000D4CE8"/>
    <w:rsid w:val="000D4F5C"/>
    <w:rsid w:val="000D709B"/>
    <w:rsid w:val="000E0AC6"/>
    <w:rsid w:val="000E0B71"/>
    <w:rsid w:val="000E10C9"/>
    <w:rsid w:val="000E1DAB"/>
    <w:rsid w:val="000E2CE8"/>
    <w:rsid w:val="000E5ECA"/>
    <w:rsid w:val="000F2147"/>
    <w:rsid w:val="000F3515"/>
    <w:rsid w:val="000F5477"/>
    <w:rsid w:val="000F65AF"/>
    <w:rsid w:val="00100D55"/>
    <w:rsid w:val="00105D1D"/>
    <w:rsid w:val="00106009"/>
    <w:rsid w:val="001078E8"/>
    <w:rsid w:val="001130DB"/>
    <w:rsid w:val="0011570F"/>
    <w:rsid w:val="00115B28"/>
    <w:rsid w:val="00116DDF"/>
    <w:rsid w:val="00117B0A"/>
    <w:rsid w:val="00120813"/>
    <w:rsid w:val="00120DF1"/>
    <w:rsid w:val="00122FCC"/>
    <w:rsid w:val="00123162"/>
    <w:rsid w:val="001234E9"/>
    <w:rsid w:val="00124A1C"/>
    <w:rsid w:val="001259F3"/>
    <w:rsid w:val="0012791D"/>
    <w:rsid w:val="00130368"/>
    <w:rsid w:val="00131097"/>
    <w:rsid w:val="001320D7"/>
    <w:rsid w:val="0013218F"/>
    <w:rsid w:val="001331C9"/>
    <w:rsid w:val="001355F7"/>
    <w:rsid w:val="00135E8D"/>
    <w:rsid w:val="00142291"/>
    <w:rsid w:val="00143C7D"/>
    <w:rsid w:val="00144BBA"/>
    <w:rsid w:val="00147E56"/>
    <w:rsid w:val="00150658"/>
    <w:rsid w:val="00150F46"/>
    <w:rsid w:val="00152A77"/>
    <w:rsid w:val="00153AA3"/>
    <w:rsid w:val="00153CF5"/>
    <w:rsid w:val="001574D4"/>
    <w:rsid w:val="00157ECB"/>
    <w:rsid w:val="001601E8"/>
    <w:rsid w:val="00163CED"/>
    <w:rsid w:val="001668AB"/>
    <w:rsid w:val="001678C3"/>
    <w:rsid w:val="00167FCF"/>
    <w:rsid w:val="00172168"/>
    <w:rsid w:val="0017362D"/>
    <w:rsid w:val="00173811"/>
    <w:rsid w:val="00174B84"/>
    <w:rsid w:val="00174C76"/>
    <w:rsid w:val="00174E12"/>
    <w:rsid w:val="00175A63"/>
    <w:rsid w:val="001763DF"/>
    <w:rsid w:val="0017695A"/>
    <w:rsid w:val="00181925"/>
    <w:rsid w:val="00181A7E"/>
    <w:rsid w:val="0018300B"/>
    <w:rsid w:val="00184512"/>
    <w:rsid w:val="00184A26"/>
    <w:rsid w:val="00184D97"/>
    <w:rsid w:val="00192F51"/>
    <w:rsid w:val="0019472B"/>
    <w:rsid w:val="00196EC8"/>
    <w:rsid w:val="001976D2"/>
    <w:rsid w:val="001A181E"/>
    <w:rsid w:val="001A2AF5"/>
    <w:rsid w:val="001A4AC0"/>
    <w:rsid w:val="001A508D"/>
    <w:rsid w:val="001A75E1"/>
    <w:rsid w:val="001A76AF"/>
    <w:rsid w:val="001A78B0"/>
    <w:rsid w:val="001B08A7"/>
    <w:rsid w:val="001B30F7"/>
    <w:rsid w:val="001B5D17"/>
    <w:rsid w:val="001B5E7B"/>
    <w:rsid w:val="001B6BC8"/>
    <w:rsid w:val="001B6E36"/>
    <w:rsid w:val="001C04B4"/>
    <w:rsid w:val="001C0AB7"/>
    <w:rsid w:val="001C1A26"/>
    <w:rsid w:val="001C1E5B"/>
    <w:rsid w:val="001C5EC2"/>
    <w:rsid w:val="001C6171"/>
    <w:rsid w:val="001D25DA"/>
    <w:rsid w:val="001D3204"/>
    <w:rsid w:val="001D3B17"/>
    <w:rsid w:val="001D4156"/>
    <w:rsid w:val="001D5354"/>
    <w:rsid w:val="001D5F37"/>
    <w:rsid w:val="001D6464"/>
    <w:rsid w:val="001D6821"/>
    <w:rsid w:val="001D6F2D"/>
    <w:rsid w:val="001E013A"/>
    <w:rsid w:val="001E10A5"/>
    <w:rsid w:val="001E11E4"/>
    <w:rsid w:val="001E2899"/>
    <w:rsid w:val="001E3484"/>
    <w:rsid w:val="001E3ABA"/>
    <w:rsid w:val="001E7FC7"/>
    <w:rsid w:val="001E7FD8"/>
    <w:rsid w:val="001F3F88"/>
    <w:rsid w:val="001F571B"/>
    <w:rsid w:val="001F6AA8"/>
    <w:rsid w:val="001F6DF9"/>
    <w:rsid w:val="001F6ECB"/>
    <w:rsid w:val="001F76EB"/>
    <w:rsid w:val="00201077"/>
    <w:rsid w:val="002021BF"/>
    <w:rsid w:val="00203929"/>
    <w:rsid w:val="0020399A"/>
    <w:rsid w:val="00204EE2"/>
    <w:rsid w:val="00206614"/>
    <w:rsid w:val="00207206"/>
    <w:rsid w:val="0021028A"/>
    <w:rsid w:val="002114BE"/>
    <w:rsid w:val="00212BA8"/>
    <w:rsid w:val="00213EDF"/>
    <w:rsid w:val="00214211"/>
    <w:rsid w:val="00217987"/>
    <w:rsid w:val="00217BA4"/>
    <w:rsid w:val="00220CDD"/>
    <w:rsid w:val="00222DEB"/>
    <w:rsid w:val="002238A5"/>
    <w:rsid w:val="00224918"/>
    <w:rsid w:val="00224E65"/>
    <w:rsid w:val="002254D9"/>
    <w:rsid w:val="00225548"/>
    <w:rsid w:val="00237A77"/>
    <w:rsid w:val="00240249"/>
    <w:rsid w:val="0024085E"/>
    <w:rsid w:val="0024199C"/>
    <w:rsid w:val="00241D30"/>
    <w:rsid w:val="00241F9F"/>
    <w:rsid w:val="002469AE"/>
    <w:rsid w:val="002469F2"/>
    <w:rsid w:val="0025023D"/>
    <w:rsid w:val="00252B98"/>
    <w:rsid w:val="00253197"/>
    <w:rsid w:val="00253B4A"/>
    <w:rsid w:val="0025542C"/>
    <w:rsid w:val="002561AD"/>
    <w:rsid w:val="0025787E"/>
    <w:rsid w:val="002609FD"/>
    <w:rsid w:val="00261651"/>
    <w:rsid w:val="00262149"/>
    <w:rsid w:val="00264D6B"/>
    <w:rsid w:val="00265073"/>
    <w:rsid w:val="0026646D"/>
    <w:rsid w:val="0027245C"/>
    <w:rsid w:val="00273E4A"/>
    <w:rsid w:val="00274B26"/>
    <w:rsid w:val="0027759B"/>
    <w:rsid w:val="00280B2A"/>
    <w:rsid w:val="002811F9"/>
    <w:rsid w:val="00281BBF"/>
    <w:rsid w:val="00282B57"/>
    <w:rsid w:val="00283B87"/>
    <w:rsid w:val="002867A7"/>
    <w:rsid w:val="00286FC8"/>
    <w:rsid w:val="00291FB1"/>
    <w:rsid w:val="00292D2A"/>
    <w:rsid w:val="0029345C"/>
    <w:rsid w:val="00293BE9"/>
    <w:rsid w:val="002948A8"/>
    <w:rsid w:val="00294914"/>
    <w:rsid w:val="0029614E"/>
    <w:rsid w:val="002A026D"/>
    <w:rsid w:val="002A05B1"/>
    <w:rsid w:val="002A1342"/>
    <w:rsid w:val="002A4AF1"/>
    <w:rsid w:val="002B11F6"/>
    <w:rsid w:val="002B282F"/>
    <w:rsid w:val="002B4B77"/>
    <w:rsid w:val="002B65E9"/>
    <w:rsid w:val="002B6EF0"/>
    <w:rsid w:val="002B7AC0"/>
    <w:rsid w:val="002C1713"/>
    <w:rsid w:val="002C20AF"/>
    <w:rsid w:val="002C2990"/>
    <w:rsid w:val="002C3570"/>
    <w:rsid w:val="002C555F"/>
    <w:rsid w:val="002D0DF5"/>
    <w:rsid w:val="002D0FA0"/>
    <w:rsid w:val="002D22B9"/>
    <w:rsid w:val="002D310F"/>
    <w:rsid w:val="002D3A61"/>
    <w:rsid w:val="002D4368"/>
    <w:rsid w:val="002D5278"/>
    <w:rsid w:val="002E0392"/>
    <w:rsid w:val="002E0398"/>
    <w:rsid w:val="002E07FE"/>
    <w:rsid w:val="002E0BB9"/>
    <w:rsid w:val="002E2739"/>
    <w:rsid w:val="002E2BC7"/>
    <w:rsid w:val="002E3267"/>
    <w:rsid w:val="002E3E20"/>
    <w:rsid w:val="002E4651"/>
    <w:rsid w:val="002E6F57"/>
    <w:rsid w:val="002F03D5"/>
    <w:rsid w:val="002F05B7"/>
    <w:rsid w:val="002F12AE"/>
    <w:rsid w:val="002F1F1D"/>
    <w:rsid w:val="002F30E8"/>
    <w:rsid w:val="002F3E9C"/>
    <w:rsid w:val="002F4826"/>
    <w:rsid w:val="00302352"/>
    <w:rsid w:val="003028FC"/>
    <w:rsid w:val="003103FD"/>
    <w:rsid w:val="003108F5"/>
    <w:rsid w:val="003109B3"/>
    <w:rsid w:val="00312040"/>
    <w:rsid w:val="0031364F"/>
    <w:rsid w:val="00315A3C"/>
    <w:rsid w:val="00315D56"/>
    <w:rsid w:val="00315FBA"/>
    <w:rsid w:val="00320991"/>
    <w:rsid w:val="00320D25"/>
    <w:rsid w:val="00320F05"/>
    <w:rsid w:val="00321B47"/>
    <w:rsid w:val="00323E9D"/>
    <w:rsid w:val="00325F4E"/>
    <w:rsid w:val="0032789B"/>
    <w:rsid w:val="00330302"/>
    <w:rsid w:val="003320B8"/>
    <w:rsid w:val="0033435B"/>
    <w:rsid w:val="003365C1"/>
    <w:rsid w:val="003401A7"/>
    <w:rsid w:val="00342463"/>
    <w:rsid w:val="0034583A"/>
    <w:rsid w:val="003461B7"/>
    <w:rsid w:val="00347560"/>
    <w:rsid w:val="003518E5"/>
    <w:rsid w:val="003524A6"/>
    <w:rsid w:val="00353BBB"/>
    <w:rsid w:val="003547C0"/>
    <w:rsid w:val="00355BCD"/>
    <w:rsid w:val="003565B0"/>
    <w:rsid w:val="00356E3E"/>
    <w:rsid w:val="00356F63"/>
    <w:rsid w:val="0036083B"/>
    <w:rsid w:val="00362E9B"/>
    <w:rsid w:val="00362EB3"/>
    <w:rsid w:val="00365EC8"/>
    <w:rsid w:val="00367547"/>
    <w:rsid w:val="00370C55"/>
    <w:rsid w:val="003727C6"/>
    <w:rsid w:val="00374D4E"/>
    <w:rsid w:val="003759DA"/>
    <w:rsid w:val="00376061"/>
    <w:rsid w:val="0037677C"/>
    <w:rsid w:val="00377F14"/>
    <w:rsid w:val="00380F3F"/>
    <w:rsid w:val="00383BEB"/>
    <w:rsid w:val="003867DB"/>
    <w:rsid w:val="00386873"/>
    <w:rsid w:val="003904E8"/>
    <w:rsid w:val="00390E2D"/>
    <w:rsid w:val="00393047"/>
    <w:rsid w:val="003975FE"/>
    <w:rsid w:val="003A1119"/>
    <w:rsid w:val="003A2762"/>
    <w:rsid w:val="003A3039"/>
    <w:rsid w:val="003A3A68"/>
    <w:rsid w:val="003A6AEA"/>
    <w:rsid w:val="003A7948"/>
    <w:rsid w:val="003B1121"/>
    <w:rsid w:val="003B2660"/>
    <w:rsid w:val="003B34B4"/>
    <w:rsid w:val="003B79C0"/>
    <w:rsid w:val="003C2C09"/>
    <w:rsid w:val="003C4D9C"/>
    <w:rsid w:val="003C5558"/>
    <w:rsid w:val="003C5D4F"/>
    <w:rsid w:val="003C65F6"/>
    <w:rsid w:val="003D10B7"/>
    <w:rsid w:val="003D266F"/>
    <w:rsid w:val="003D303F"/>
    <w:rsid w:val="003D7E5A"/>
    <w:rsid w:val="003E1380"/>
    <w:rsid w:val="003E1CBD"/>
    <w:rsid w:val="003F1CA7"/>
    <w:rsid w:val="003F420F"/>
    <w:rsid w:val="003F47AB"/>
    <w:rsid w:val="003F6A1C"/>
    <w:rsid w:val="003F7E5E"/>
    <w:rsid w:val="00402C82"/>
    <w:rsid w:val="00402D0A"/>
    <w:rsid w:val="00402D84"/>
    <w:rsid w:val="00403C13"/>
    <w:rsid w:val="00403F39"/>
    <w:rsid w:val="0040469E"/>
    <w:rsid w:val="00405F11"/>
    <w:rsid w:val="00406CA3"/>
    <w:rsid w:val="00406CDC"/>
    <w:rsid w:val="004127FD"/>
    <w:rsid w:val="00417616"/>
    <w:rsid w:val="0042310B"/>
    <w:rsid w:val="004242AE"/>
    <w:rsid w:val="00424A7C"/>
    <w:rsid w:val="0042659C"/>
    <w:rsid w:val="00426DFE"/>
    <w:rsid w:val="00431510"/>
    <w:rsid w:val="00432957"/>
    <w:rsid w:val="00442CFF"/>
    <w:rsid w:val="00444488"/>
    <w:rsid w:val="00444EF7"/>
    <w:rsid w:val="00445489"/>
    <w:rsid w:val="004466F3"/>
    <w:rsid w:val="00446F35"/>
    <w:rsid w:val="0044779F"/>
    <w:rsid w:val="0045239B"/>
    <w:rsid w:val="00452575"/>
    <w:rsid w:val="004542E4"/>
    <w:rsid w:val="00455F4F"/>
    <w:rsid w:val="00462270"/>
    <w:rsid w:val="004645F3"/>
    <w:rsid w:val="00464C87"/>
    <w:rsid w:val="004655E6"/>
    <w:rsid w:val="00466D7A"/>
    <w:rsid w:val="004700A2"/>
    <w:rsid w:val="004722FD"/>
    <w:rsid w:val="004733D1"/>
    <w:rsid w:val="00473B20"/>
    <w:rsid w:val="0047403B"/>
    <w:rsid w:val="004769EC"/>
    <w:rsid w:val="00477850"/>
    <w:rsid w:val="0048004A"/>
    <w:rsid w:val="00482AE4"/>
    <w:rsid w:val="00483363"/>
    <w:rsid w:val="004837F4"/>
    <w:rsid w:val="00483C20"/>
    <w:rsid w:val="0048416E"/>
    <w:rsid w:val="00485503"/>
    <w:rsid w:val="00485C9D"/>
    <w:rsid w:val="00486F0E"/>
    <w:rsid w:val="00487833"/>
    <w:rsid w:val="0049571F"/>
    <w:rsid w:val="00495B17"/>
    <w:rsid w:val="00497842"/>
    <w:rsid w:val="004A1755"/>
    <w:rsid w:val="004A1A93"/>
    <w:rsid w:val="004A25A9"/>
    <w:rsid w:val="004A32BF"/>
    <w:rsid w:val="004A505C"/>
    <w:rsid w:val="004A55F8"/>
    <w:rsid w:val="004A71F6"/>
    <w:rsid w:val="004B02C2"/>
    <w:rsid w:val="004B127C"/>
    <w:rsid w:val="004B1CEC"/>
    <w:rsid w:val="004B40C2"/>
    <w:rsid w:val="004B6B78"/>
    <w:rsid w:val="004B7C96"/>
    <w:rsid w:val="004C1CD1"/>
    <w:rsid w:val="004C3157"/>
    <w:rsid w:val="004C3C0E"/>
    <w:rsid w:val="004C5028"/>
    <w:rsid w:val="004C5BB3"/>
    <w:rsid w:val="004C6EBF"/>
    <w:rsid w:val="004C72D8"/>
    <w:rsid w:val="004C7C8E"/>
    <w:rsid w:val="004D2352"/>
    <w:rsid w:val="004D5078"/>
    <w:rsid w:val="004D64A5"/>
    <w:rsid w:val="004D6B55"/>
    <w:rsid w:val="004D7600"/>
    <w:rsid w:val="004D7E0B"/>
    <w:rsid w:val="004E0579"/>
    <w:rsid w:val="004E3A1F"/>
    <w:rsid w:val="004E4B85"/>
    <w:rsid w:val="004F0F7F"/>
    <w:rsid w:val="004F6938"/>
    <w:rsid w:val="004F6FF0"/>
    <w:rsid w:val="004F7D42"/>
    <w:rsid w:val="00501622"/>
    <w:rsid w:val="00504BC3"/>
    <w:rsid w:val="00505DE8"/>
    <w:rsid w:val="00506AF3"/>
    <w:rsid w:val="00507661"/>
    <w:rsid w:val="00514F08"/>
    <w:rsid w:val="005151D9"/>
    <w:rsid w:val="005210AD"/>
    <w:rsid w:val="005217F5"/>
    <w:rsid w:val="00522ABA"/>
    <w:rsid w:val="005248A1"/>
    <w:rsid w:val="00525B1B"/>
    <w:rsid w:val="00526B45"/>
    <w:rsid w:val="00526CCC"/>
    <w:rsid w:val="00530CE8"/>
    <w:rsid w:val="00541E1F"/>
    <w:rsid w:val="00544AF8"/>
    <w:rsid w:val="00544E0D"/>
    <w:rsid w:val="005458E1"/>
    <w:rsid w:val="005469E6"/>
    <w:rsid w:val="00546B16"/>
    <w:rsid w:val="00546B28"/>
    <w:rsid w:val="00553022"/>
    <w:rsid w:val="00553701"/>
    <w:rsid w:val="005554F8"/>
    <w:rsid w:val="00555842"/>
    <w:rsid w:val="00560C70"/>
    <w:rsid w:val="00561179"/>
    <w:rsid w:val="0056128E"/>
    <w:rsid w:val="00561EE9"/>
    <w:rsid w:val="00562578"/>
    <w:rsid w:val="0057118D"/>
    <w:rsid w:val="0057162A"/>
    <w:rsid w:val="005726F5"/>
    <w:rsid w:val="0057410D"/>
    <w:rsid w:val="0057465A"/>
    <w:rsid w:val="005769EB"/>
    <w:rsid w:val="00576E67"/>
    <w:rsid w:val="00577D8B"/>
    <w:rsid w:val="00577E17"/>
    <w:rsid w:val="00580048"/>
    <w:rsid w:val="00584114"/>
    <w:rsid w:val="00584885"/>
    <w:rsid w:val="005857B2"/>
    <w:rsid w:val="00593B97"/>
    <w:rsid w:val="0059442A"/>
    <w:rsid w:val="005A1F81"/>
    <w:rsid w:val="005A276F"/>
    <w:rsid w:val="005A4ABD"/>
    <w:rsid w:val="005A4F3A"/>
    <w:rsid w:val="005A54BA"/>
    <w:rsid w:val="005A70AD"/>
    <w:rsid w:val="005B3467"/>
    <w:rsid w:val="005B4698"/>
    <w:rsid w:val="005B5DF9"/>
    <w:rsid w:val="005B796D"/>
    <w:rsid w:val="005C0108"/>
    <w:rsid w:val="005C0ABF"/>
    <w:rsid w:val="005C2AD2"/>
    <w:rsid w:val="005C2F2C"/>
    <w:rsid w:val="005C40D6"/>
    <w:rsid w:val="005C44B4"/>
    <w:rsid w:val="005C50AF"/>
    <w:rsid w:val="005C559D"/>
    <w:rsid w:val="005C56D8"/>
    <w:rsid w:val="005C65BD"/>
    <w:rsid w:val="005D0C21"/>
    <w:rsid w:val="005D0C80"/>
    <w:rsid w:val="005D4B62"/>
    <w:rsid w:val="005D57B1"/>
    <w:rsid w:val="005D6F64"/>
    <w:rsid w:val="005E3F09"/>
    <w:rsid w:val="005E3F1B"/>
    <w:rsid w:val="005E4B51"/>
    <w:rsid w:val="005E56FC"/>
    <w:rsid w:val="005E6FEC"/>
    <w:rsid w:val="005E7FF8"/>
    <w:rsid w:val="005F0552"/>
    <w:rsid w:val="005F06E7"/>
    <w:rsid w:val="005F21D1"/>
    <w:rsid w:val="005F473E"/>
    <w:rsid w:val="005F4F6C"/>
    <w:rsid w:val="0060048B"/>
    <w:rsid w:val="00600DFF"/>
    <w:rsid w:val="006023C1"/>
    <w:rsid w:val="00602D49"/>
    <w:rsid w:val="0060421B"/>
    <w:rsid w:val="00604615"/>
    <w:rsid w:val="006049A7"/>
    <w:rsid w:val="00606B19"/>
    <w:rsid w:val="00607B81"/>
    <w:rsid w:val="00613012"/>
    <w:rsid w:val="00615C9A"/>
    <w:rsid w:val="006162DA"/>
    <w:rsid w:val="00616446"/>
    <w:rsid w:val="006165E2"/>
    <w:rsid w:val="00616F36"/>
    <w:rsid w:val="006174CB"/>
    <w:rsid w:val="00617D69"/>
    <w:rsid w:val="00620023"/>
    <w:rsid w:val="00622B87"/>
    <w:rsid w:val="006274A2"/>
    <w:rsid w:val="006349D4"/>
    <w:rsid w:val="0063750F"/>
    <w:rsid w:val="00640C2D"/>
    <w:rsid w:val="0064197D"/>
    <w:rsid w:val="00642A7B"/>
    <w:rsid w:val="00644D15"/>
    <w:rsid w:val="0064559D"/>
    <w:rsid w:val="00646BE7"/>
    <w:rsid w:val="00646E32"/>
    <w:rsid w:val="00646ECA"/>
    <w:rsid w:val="006515EA"/>
    <w:rsid w:val="00653D67"/>
    <w:rsid w:val="00654459"/>
    <w:rsid w:val="00654F81"/>
    <w:rsid w:val="00655C24"/>
    <w:rsid w:val="00655CD5"/>
    <w:rsid w:val="0065784E"/>
    <w:rsid w:val="006631EA"/>
    <w:rsid w:val="00664A9C"/>
    <w:rsid w:val="00664BB6"/>
    <w:rsid w:val="0066659B"/>
    <w:rsid w:val="00667E68"/>
    <w:rsid w:val="006706F1"/>
    <w:rsid w:val="00671047"/>
    <w:rsid w:val="0067178E"/>
    <w:rsid w:val="0067362F"/>
    <w:rsid w:val="0068007D"/>
    <w:rsid w:val="00681821"/>
    <w:rsid w:val="006827CE"/>
    <w:rsid w:val="00682FCE"/>
    <w:rsid w:val="00685655"/>
    <w:rsid w:val="006873EF"/>
    <w:rsid w:val="0069118A"/>
    <w:rsid w:val="00691E3B"/>
    <w:rsid w:val="006920C8"/>
    <w:rsid w:val="00692845"/>
    <w:rsid w:val="006953AF"/>
    <w:rsid w:val="006A01E2"/>
    <w:rsid w:val="006A13FF"/>
    <w:rsid w:val="006A14AD"/>
    <w:rsid w:val="006A32BE"/>
    <w:rsid w:val="006A39BE"/>
    <w:rsid w:val="006A5BC5"/>
    <w:rsid w:val="006A616C"/>
    <w:rsid w:val="006A76CA"/>
    <w:rsid w:val="006B02AD"/>
    <w:rsid w:val="006B11D6"/>
    <w:rsid w:val="006B24AA"/>
    <w:rsid w:val="006B310A"/>
    <w:rsid w:val="006B475B"/>
    <w:rsid w:val="006B4EBB"/>
    <w:rsid w:val="006B5506"/>
    <w:rsid w:val="006C3300"/>
    <w:rsid w:val="006C3C2E"/>
    <w:rsid w:val="006C6A18"/>
    <w:rsid w:val="006C6A97"/>
    <w:rsid w:val="006D1AD8"/>
    <w:rsid w:val="006D28B3"/>
    <w:rsid w:val="006D2A06"/>
    <w:rsid w:val="006D542B"/>
    <w:rsid w:val="006D62CF"/>
    <w:rsid w:val="006D73D9"/>
    <w:rsid w:val="006E1AA6"/>
    <w:rsid w:val="006E2B12"/>
    <w:rsid w:val="006E2C31"/>
    <w:rsid w:val="006E3512"/>
    <w:rsid w:val="006E6FF6"/>
    <w:rsid w:val="006E7C63"/>
    <w:rsid w:val="006F51B0"/>
    <w:rsid w:val="006F5AEB"/>
    <w:rsid w:val="006F7967"/>
    <w:rsid w:val="00700070"/>
    <w:rsid w:val="0070018E"/>
    <w:rsid w:val="00701C00"/>
    <w:rsid w:val="00702EE7"/>
    <w:rsid w:val="00702F7E"/>
    <w:rsid w:val="0070496E"/>
    <w:rsid w:val="00710256"/>
    <w:rsid w:val="00711873"/>
    <w:rsid w:val="00711895"/>
    <w:rsid w:val="00713D80"/>
    <w:rsid w:val="00715BAA"/>
    <w:rsid w:val="007234F3"/>
    <w:rsid w:val="00725095"/>
    <w:rsid w:val="00725229"/>
    <w:rsid w:val="00725C7A"/>
    <w:rsid w:val="007310BC"/>
    <w:rsid w:val="007355DF"/>
    <w:rsid w:val="00736D33"/>
    <w:rsid w:val="00741C47"/>
    <w:rsid w:val="00742855"/>
    <w:rsid w:val="00743987"/>
    <w:rsid w:val="00746949"/>
    <w:rsid w:val="00750425"/>
    <w:rsid w:val="007505D3"/>
    <w:rsid w:val="00750C65"/>
    <w:rsid w:val="00751A07"/>
    <w:rsid w:val="0075270A"/>
    <w:rsid w:val="00755723"/>
    <w:rsid w:val="007606DC"/>
    <w:rsid w:val="00761A4B"/>
    <w:rsid w:val="0076202E"/>
    <w:rsid w:val="00763E5D"/>
    <w:rsid w:val="00765D6A"/>
    <w:rsid w:val="0076637A"/>
    <w:rsid w:val="00766B64"/>
    <w:rsid w:val="007704B8"/>
    <w:rsid w:val="0077055C"/>
    <w:rsid w:val="00770981"/>
    <w:rsid w:val="00771B5B"/>
    <w:rsid w:val="00771FF4"/>
    <w:rsid w:val="007767A6"/>
    <w:rsid w:val="00780259"/>
    <w:rsid w:val="00780E00"/>
    <w:rsid w:val="007830DB"/>
    <w:rsid w:val="007838AF"/>
    <w:rsid w:val="007913F5"/>
    <w:rsid w:val="00792161"/>
    <w:rsid w:val="007931FE"/>
    <w:rsid w:val="00793760"/>
    <w:rsid w:val="00793BE0"/>
    <w:rsid w:val="007948B5"/>
    <w:rsid w:val="007A4768"/>
    <w:rsid w:val="007A4B3B"/>
    <w:rsid w:val="007A4F3C"/>
    <w:rsid w:val="007A618E"/>
    <w:rsid w:val="007A63FE"/>
    <w:rsid w:val="007A6909"/>
    <w:rsid w:val="007A708E"/>
    <w:rsid w:val="007B1248"/>
    <w:rsid w:val="007B1C66"/>
    <w:rsid w:val="007B35DB"/>
    <w:rsid w:val="007B47F2"/>
    <w:rsid w:val="007B67EF"/>
    <w:rsid w:val="007B76AD"/>
    <w:rsid w:val="007C022F"/>
    <w:rsid w:val="007C20B1"/>
    <w:rsid w:val="007C45F9"/>
    <w:rsid w:val="007C4D71"/>
    <w:rsid w:val="007D167B"/>
    <w:rsid w:val="007E1530"/>
    <w:rsid w:val="007E157D"/>
    <w:rsid w:val="007E675E"/>
    <w:rsid w:val="007E6CAC"/>
    <w:rsid w:val="007F008C"/>
    <w:rsid w:val="007F13D0"/>
    <w:rsid w:val="007F302C"/>
    <w:rsid w:val="007F5380"/>
    <w:rsid w:val="007F5BFE"/>
    <w:rsid w:val="007F7872"/>
    <w:rsid w:val="00800505"/>
    <w:rsid w:val="00801F81"/>
    <w:rsid w:val="008026F0"/>
    <w:rsid w:val="008032B1"/>
    <w:rsid w:val="00804DC5"/>
    <w:rsid w:val="00805A32"/>
    <w:rsid w:val="00806478"/>
    <w:rsid w:val="00807365"/>
    <w:rsid w:val="00810C14"/>
    <w:rsid w:val="00811AE3"/>
    <w:rsid w:val="00812F75"/>
    <w:rsid w:val="0081374A"/>
    <w:rsid w:val="00813E8B"/>
    <w:rsid w:val="008150C4"/>
    <w:rsid w:val="00815685"/>
    <w:rsid w:val="00817212"/>
    <w:rsid w:val="008206F9"/>
    <w:rsid w:val="008207E8"/>
    <w:rsid w:val="00821261"/>
    <w:rsid w:val="008213EB"/>
    <w:rsid w:val="00821F0A"/>
    <w:rsid w:val="00824E4B"/>
    <w:rsid w:val="00825B8D"/>
    <w:rsid w:val="008277B6"/>
    <w:rsid w:val="00830076"/>
    <w:rsid w:val="008300D1"/>
    <w:rsid w:val="00835370"/>
    <w:rsid w:val="00835417"/>
    <w:rsid w:val="0083670B"/>
    <w:rsid w:val="00836EA3"/>
    <w:rsid w:val="00840AB4"/>
    <w:rsid w:val="0084174D"/>
    <w:rsid w:val="0084205A"/>
    <w:rsid w:val="0084307D"/>
    <w:rsid w:val="0084698F"/>
    <w:rsid w:val="00851BB7"/>
    <w:rsid w:val="0085261C"/>
    <w:rsid w:val="00853618"/>
    <w:rsid w:val="00853623"/>
    <w:rsid w:val="00853807"/>
    <w:rsid w:val="00855449"/>
    <w:rsid w:val="008632CB"/>
    <w:rsid w:val="00864C2A"/>
    <w:rsid w:val="008660CE"/>
    <w:rsid w:val="00873926"/>
    <w:rsid w:val="0087697F"/>
    <w:rsid w:val="00876E7E"/>
    <w:rsid w:val="008775A8"/>
    <w:rsid w:val="008821C2"/>
    <w:rsid w:val="00883272"/>
    <w:rsid w:val="00891245"/>
    <w:rsid w:val="008912F0"/>
    <w:rsid w:val="00892BBD"/>
    <w:rsid w:val="00895AF1"/>
    <w:rsid w:val="0089785B"/>
    <w:rsid w:val="008978E0"/>
    <w:rsid w:val="008A0492"/>
    <w:rsid w:val="008A04F7"/>
    <w:rsid w:val="008A6602"/>
    <w:rsid w:val="008A6729"/>
    <w:rsid w:val="008A673D"/>
    <w:rsid w:val="008A7A62"/>
    <w:rsid w:val="008B0140"/>
    <w:rsid w:val="008B14FC"/>
    <w:rsid w:val="008B15B0"/>
    <w:rsid w:val="008B2733"/>
    <w:rsid w:val="008B7C2E"/>
    <w:rsid w:val="008C1D54"/>
    <w:rsid w:val="008C22A7"/>
    <w:rsid w:val="008C4729"/>
    <w:rsid w:val="008D14E7"/>
    <w:rsid w:val="008D1A44"/>
    <w:rsid w:val="008D1B5A"/>
    <w:rsid w:val="008D2F19"/>
    <w:rsid w:val="008E3694"/>
    <w:rsid w:val="008E418D"/>
    <w:rsid w:val="008E687E"/>
    <w:rsid w:val="008E6AA9"/>
    <w:rsid w:val="008E746F"/>
    <w:rsid w:val="008F0161"/>
    <w:rsid w:val="008F2091"/>
    <w:rsid w:val="008F23F7"/>
    <w:rsid w:val="008F2907"/>
    <w:rsid w:val="008F3EDC"/>
    <w:rsid w:val="008F6AD5"/>
    <w:rsid w:val="008F6C75"/>
    <w:rsid w:val="008F705C"/>
    <w:rsid w:val="00902DB7"/>
    <w:rsid w:val="00903886"/>
    <w:rsid w:val="0090405B"/>
    <w:rsid w:val="0090765B"/>
    <w:rsid w:val="0091018C"/>
    <w:rsid w:val="009105B7"/>
    <w:rsid w:val="009109C1"/>
    <w:rsid w:val="00912409"/>
    <w:rsid w:val="00913058"/>
    <w:rsid w:val="0091346B"/>
    <w:rsid w:val="0091417F"/>
    <w:rsid w:val="009255E3"/>
    <w:rsid w:val="00930539"/>
    <w:rsid w:val="00931512"/>
    <w:rsid w:val="00935367"/>
    <w:rsid w:val="00936083"/>
    <w:rsid w:val="009372CC"/>
    <w:rsid w:val="00943408"/>
    <w:rsid w:val="00944625"/>
    <w:rsid w:val="00945112"/>
    <w:rsid w:val="00945BEE"/>
    <w:rsid w:val="009468A1"/>
    <w:rsid w:val="00946D02"/>
    <w:rsid w:val="00947F42"/>
    <w:rsid w:val="0095219B"/>
    <w:rsid w:val="00953922"/>
    <w:rsid w:val="0095520B"/>
    <w:rsid w:val="009560F7"/>
    <w:rsid w:val="0096036F"/>
    <w:rsid w:val="00962732"/>
    <w:rsid w:val="00963E90"/>
    <w:rsid w:val="00965C20"/>
    <w:rsid w:val="0096644F"/>
    <w:rsid w:val="0097006C"/>
    <w:rsid w:val="0097021A"/>
    <w:rsid w:val="009711D6"/>
    <w:rsid w:val="00971D9E"/>
    <w:rsid w:val="009731D8"/>
    <w:rsid w:val="00973B4E"/>
    <w:rsid w:val="00974944"/>
    <w:rsid w:val="009754A5"/>
    <w:rsid w:val="00975971"/>
    <w:rsid w:val="009775A5"/>
    <w:rsid w:val="00977B53"/>
    <w:rsid w:val="00982F42"/>
    <w:rsid w:val="009831DE"/>
    <w:rsid w:val="00984E3B"/>
    <w:rsid w:val="00985053"/>
    <w:rsid w:val="0098648D"/>
    <w:rsid w:val="00987B5C"/>
    <w:rsid w:val="00990209"/>
    <w:rsid w:val="00991215"/>
    <w:rsid w:val="009A0854"/>
    <w:rsid w:val="009A2890"/>
    <w:rsid w:val="009A3A36"/>
    <w:rsid w:val="009A44C4"/>
    <w:rsid w:val="009B282F"/>
    <w:rsid w:val="009B47A1"/>
    <w:rsid w:val="009B4F22"/>
    <w:rsid w:val="009B5232"/>
    <w:rsid w:val="009C0696"/>
    <w:rsid w:val="009C0DE0"/>
    <w:rsid w:val="009C1260"/>
    <w:rsid w:val="009C1824"/>
    <w:rsid w:val="009C417F"/>
    <w:rsid w:val="009C739D"/>
    <w:rsid w:val="009C7B60"/>
    <w:rsid w:val="009D283F"/>
    <w:rsid w:val="009D2F69"/>
    <w:rsid w:val="009D4306"/>
    <w:rsid w:val="009E0353"/>
    <w:rsid w:val="009E0E78"/>
    <w:rsid w:val="009E2F99"/>
    <w:rsid w:val="009E3121"/>
    <w:rsid w:val="009E34A7"/>
    <w:rsid w:val="009E7EA5"/>
    <w:rsid w:val="009F096D"/>
    <w:rsid w:val="009F183C"/>
    <w:rsid w:val="009F1D4F"/>
    <w:rsid w:val="009F2E9A"/>
    <w:rsid w:val="009F472C"/>
    <w:rsid w:val="009F59A0"/>
    <w:rsid w:val="009F5A57"/>
    <w:rsid w:val="009F69AD"/>
    <w:rsid w:val="00A00706"/>
    <w:rsid w:val="00A00F62"/>
    <w:rsid w:val="00A0110B"/>
    <w:rsid w:val="00A02194"/>
    <w:rsid w:val="00A02FC6"/>
    <w:rsid w:val="00A058C4"/>
    <w:rsid w:val="00A11179"/>
    <w:rsid w:val="00A11626"/>
    <w:rsid w:val="00A12388"/>
    <w:rsid w:val="00A12627"/>
    <w:rsid w:val="00A145AF"/>
    <w:rsid w:val="00A15D84"/>
    <w:rsid w:val="00A1622C"/>
    <w:rsid w:val="00A224A4"/>
    <w:rsid w:val="00A22B98"/>
    <w:rsid w:val="00A25A03"/>
    <w:rsid w:val="00A25B9D"/>
    <w:rsid w:val="00A26581"/>
    <w:rsid w:val="00A300CF"/>
    <w:rsid w:val="00A31D20"/>
    <w:rsid w:val="00A3357E"/>
    <w:rsid w:val="00A341DA"/>
    <w:rsid w:val="00A3469A"/>
    <w:rsid w:val="00A373C6"/>
    <w:rsid w:val="00A40693"/>
    <w:rsid w:val="00A41067"/>
    <w:rsid w:val="00A420BF"/>
    <w:rsid w:val="00A422CD"/>
    <w:rsid w:val="00A43072"/>
    <w:rsid w:val="00A43503"/>
    <w:rsid w:val="00A4391C"/>
    <w:rsid w:val="00A43F61"/>
    <w:rsid w:val="00A44D5B"/>
    <w:rsid w:val="00A45229"/>
    <w:rsid w:val="00A45887"/>
    <w:rsid w:val="00A47194"/>
    <w:rsid w:val="00A5265B"/>
    <w:rsid w:val="00A642EE"/>
    <w:rsid w:val="00A647ED"/>
    <w:rsid w:val="00A653D2"/>
    <w:rsid w:val="00A65917"/>
    <w:rsid w:val="00A72141"/>
    <w:rsid w:val="00A81785"/>
    <w:rsid w:val="00A821E5"/>
    <w:rsid w:val="00A82CC6"/>
    <w:rsid w:val="00A836CD"/>
    <w:rsid w:val="00A844BD"/>
    <w:rsid w:val="00A86B9C"/>
    <w:rsid w:val="00A909CA"/>
    <w:rsid w:val="00A915AF"/>
    <w:rsid w:val="00A930EC"/>
    <w:rsid w:val="00A93C5B"/>
    <w:rsid w:val="00A94885"/>
    <w:rsid w:val="00AA041D"/>
    <w:rsid w:val="00AA0467"/>
    <w:rsid w:val="00AA19B7"/>
    <w:rsid w:val="00AA2126"/>
    <w:rsid w:val="00AA2C45"/>
    <w:rsid w:val="00AA2DBD"/>
    <w:rsid w:val="00AA3AFE"/>
    <w:rsid w:val="00AA5271"/>
    <w:rsid w:val="00AA59D2"/>
    <w:rsid w:val="00AB5F61"/>
    <w:rsid w:val="00AC177A"/>
    <w:rsid w:val="00AC1D86"/>
    <w:rsid w:val="00AC2BA8"/>
    <w:rsid w:val="00AC6960"/>
    <w:rsid w:val="00AC6DDB"/>
    <w:rsid w:val="00AD2646"/>
    <w:rsid w:val="00AD2928"/>
    <w:rsid w:val="00AD3E8C"/>
    <w:rsid w:val="00AE1F6B"/>
    <w:rsid w:val="00AE5794"/>
    <w:rsid w:val="00AE5928"/>
    <w:rsid w:val="00AE60DC"/>
    <w:rsid w:val="00AE6FE8"/>
    <w:rsid w:val="00AE7158"/>
    <w:rsid w:val="00AE7C9A"/>
    <w:rsid w:val="00AF186F"/>
    <w:rsid w:val="00AF493B"/>
    <w:rsid w:val="00AF6F27"/>
    <w:rsid w:val="00AF6FF1"/>
    <w:rsid w:val="00B028C8"/>
    <w:rsid w:val="00B02E61"/>
    <w:rsid w:val="00B0327D"/>
    <w:rsid w:val="00B0331B"/>
    <w:rsid w:val="00B03B71"/>
    <w:rsid w:val="00B0594E"/>
    <w:rsid w:val="00B07798"/>
    <w:rsid w:val="00B10308"/>
    <w:rsid w:val="00B11BFA"/>
    <w:rsid w:val="00B12D20"/>
    <w:rsid w:val="00B12DE9"/>
    <w:rsid w:val="00B16E25"/>
    <w:rsid w:val="00B170BB"/>
    <w:rsid w:val="00B17C79"/>
    <w:rsid w:val="00B20B0F"/>
    <w:rsid w:val="00B2118E"/>
    <w:rsid w:val="00B22782"/>
    <w:rsid w:val="00B3020A"/>
    <w:rsid w:val="00B30404"/>
    <w:rsid w:val="00B31244"/>
    <w:rsid w:val="00B31931"/>
    <w:rsid w:val="00B32228"/>
    <w:rsid w:val="00B33C0C"/>
    <w:rsid w:val="00B3796B"/>
    <w:rsid w:val="00B414DB"/>
    <w:rsid w:val="00B428B7"/>
    <w:rsid w:val="00B4291F"/>
    <w:rsid w:val="00B44102"/>
    <w:rsid w:val="00B46926"/>
    <w:rsid w:val="00B503DC"/>
    <w:rsid w:val="00B50D5D"/>
    <w:rsid w:val="00B558CD"/>
    <w:rsid w:val="00B55B2F"/>
    <w:rsid w:val="00B55DE3"/>
    <w:rsid w:val="00B619A1"/>
    <w:rsid w:val="00B665E5"/>
    <w:rsid w:val="00B66732"/>
    <w:rsid w:val="00B66BAE"/>
    <w:rsid w:val="00B67B63"/>
    <w:rsid w:val="00B7041F"/>
    <w:rsid w:val="00B71618"/>
    <w:rsid w:val="00B71C7C"/>
    <w:rsid w:val="00B74694"/>
    <w:rsid w:val="00B75052"/>
    <w:rsid w:val="00B77254"/>
    <w:rsid w:val="00B80134"/>
    <w:rsid w:val="00B826DD"/>
    <w:rsid w:val="00B9163A"/>
    <w:rsid w:val="00B91FF9"/>
    <w:rsid w:val="00B9316E"/>
    <w:rsid w:val="00B9338B"/>
    <w:rsid w:val="00B9551B"/>
    <w:rsid w:val="00B95E78"/>
    <w:rsid w:val="00B96108"/>
    <w:rsid w:val="00B968DA"/>
    <w:rsid w:val="00B976EE"/>
    <w:rsid w:val="00BA10E3"/>
    <w:rsid w:val="00BA2C31"/>
    <w:rsid w:val="00BA2CC4"/>
    <w:rsid w:val="00BA3CB2"/>
    <w:rsid w:val="00BA5031"/>
    <w:rsid w:val="00BA576B"/>
    <w:rsid w:val="00BA6AFE"/>
    <w:rsid w:val="00BB001C"/>
    <w:rsid w:val="00BB1B4D"/>
    <w:rsid w:val="00BB23F4"/>
    <w:rsid w:val="00BB35C0"/>
    <w:rsid w:val="00BB476A"/>
    <w:rsid w:val="00BB5CE8"/>
    <w:rsid w:val="00BB69A8"/>
    <w:rsid w:val="00BB7411"/>
    <w:rsid w:val="00BC1690"/>
    <w:rsid w:val="00BC277D"/>
    <w:rsid w:val="00BC4C43"/>
    <w:rsid w:val="00BC59F3"/>
    <w:rsid w:val="00BD01DC"/>
    <w:rsid w:val="00BD04E1"/>
    <w:rsid w:val="00BD126F"/>
    <w:rsid w:val="00BD1EB4"/>
    <w:rsid w:val="00BD223F"/>
    <w:rsid w:val="00BD227C"/>
    <w:rsid w:val="00BD3175"/>
    <w:rsid w:val="00BD4684"/>
    <w:rsid w:val="00BD530F"/>
    <w:rsid w:val="00BD5C44"/>
    <w:rsid w:val="00BE00B4"/>
    <w:rsid w:val="00BE0BF6"/>
    <w:rsid w:val="00BE7298"/>
    <w:rsid w:val="00BF4334"/>
    <w:rsid w:val="00BF4550"/>
    <w:rsid w:val="00BF76FE"/>
    <w:rsid w:val="00BF78A6"/>
    <w:rsid w:val="00C004C1"/>
    <w:rsid w:val="00C017E3"/>
    <w:rsid w:val="00C02937"/>
    <w:rsid w:val="00C03FBD"/>
    <w:rsid w:val="00C12B34"/>
    <w:rsid w:val="00C15EFF"/>
    <w:rsid w:val="00C1610B"/>
    <w:rsid w:val="00C219C7"/>
    <w:rsid w:val="00C24B54"/>
    <w:rsid w:val="00C26C2F"/>
    <w:rsid w:val="00C26D10"/>
    <w:rsid w:val="00C32352"/>
    <w:rsid w:val="00C33647"/>
    <w:rsid w:val="00C354F2"/>
    <w:rsid w:val="00C37580"/>
    <w:rsid w:val="00C40841"/>
    <w:rsid w:val="00C4493C"/>
    <w:rsid w:val="00C44A77"/>
    <w:rsid w:val="00C47080"/>
    <w:rsid w:val="00C518D7"/>
    <w:rsid w:val="00C52836"/>
    <w:rsid w:val="00C53819"/>
    <w:rsid w:val="00C53B85"/>
    <w:rsid w:val="00C6162E"/>
    <w:rsid w:val="00C6187C"/>
    <w:rsid w:val="00C62B71"/>
    <w:rsid w:val="00C62EA3"/>
    <w:rsid w:val="00C65369"/>
    <w:rsid w:val="00C71F85"/>
    <w:rsid w:val="00C72B3A"/>
    <w:rsid w:val="00C73F0C"/>
    <w:rsid w:val="00C76305"/>
    <w:rsid w:val="00C83CC9"/>
    <w:rsid w:val="00C85043"/>
    <w:rsid w:val="00C85590"/>
    <w:rsid w:val="00C856B4"/>
    <w:rsid w:val="00C85E67"/>
    <w:rsid w:val="00C92CBE"/>
    <w:rsid w:val="00C942DD"/>
    <w:rsid w:val="00C95375"/>
    <w:rsid w:val="00C95F9A"/>
    <w:rsid w:val="00CB1EE3"/>
    <w:rsid w:val="00CB307F"/>
    <w:rsid w:val="00CB5811"/>
    <w:rsid w:val="00CC2F28"/>
    <w:rsid w:val="00CC34A3"/>
    <w:rsid w:val="00CD120F"/>
    <w:rsid w:val="00CD15BB"/>
    <w:rsid w:val="00CD2CCF"/>
    <w:rsid w:val="00CD6E1B"/>
    <w:rsid w:val="00CD717E"/>
    <w:rsid w:val="00CE003F"/>
    <w:rsid w:val="00CE2600"/>
    <w:rsid w:val="00CE4476"/>
    <w:rsid w:val="00CF0ED3"/>
    <w:rsid w:val="00CF2FBA"/>
    <w:rsid w:val="00CF411D"/>
    <w:rsid w:val="00CF5F56"/>
    <w:rsid w:val="00CF7018"/>
    <w:rsid w:val="00CF7D0F"/>
    <w:rsid w:val="00D00307"/>
    <w:rsid w:val="00D0045F"/>
    <w:rsid w:val="00D01359"/>
    <w:rsid w:val="00D035F4"/>
    <w:rsid w:val="00D05E04"/>
    <w:rsid w:val="00D10881"/>
    <w:rsid w:val="00D12D1F"/>
    <w:rsid w:val="00D13BF1"/>
    <w:rsid w:val="00D13FC1"/>
    <w:rsid w:val="00D16013"/>
    <w:rsid w:val="00D171C1"/>
    <w:rsid w:val="00D17D99"/>
    <w:rsid w:val="00D208C0"/>
    <w:rsid w:val="00D3233E"/>
    <w:rsid w:val="00D356F0"/>
    <w:rsid w:val="00D36A22"/>
    <w:rsid w:val="00D41B83"/>
    <w:rsid w:val="00D420A3"/>
    <w:rsid w:val="00D44910"/>
    <w:rsid w:val="00D46931"/>
    <w:rsid w:val="00D47176"/>
    <w:rsid w:val="00D51252"/>
    <w:rsid w:val="00D514CE"/>
    <w:rsid w:val="00D51805"/>
    <w:rsid w:val="00D53835"/>
    <w:rsid w:val="00D549C1"/>
    <w:rsid w:val="00D552DD"/>
    <w:rsid w:val="00D55ED4"/>
    <w:rsid w:val="00D55F56"/>
    <w:rsid w:val="00D56964"/>
    <w:rsid w:val="00D57DCB"/>
    <w:rsid w:val="00D6069A"/>
    <w:rsid w:val="00D606B9"/>
    <w:rsid w:val="00D63B9D"/>
    <w:rsid w:val="00D63E2C"/>
    <w:rsid w:val="00D64A35"/>
    <w:rsid w:val="00D64A7E"/>
    <w:rsid w:val="00D64C73"/>
    <w:rsid w:val="00D674DB"/>
    <w:rsid w:val="00D67A35"/>
    <w:rsid w:val="00D67BCF"/>
    <w:rsid w:val="00D75253"/>
    <w:rsid w:val="00D765E3"/>
    <w:rsid w:val="00D77E74"/>
    <w:rsid w:val="00D80906"/>
    <w:rsid w:val="00D80A9E"/>
    <w:rsid w:val="00D83709"/>
    <w:rsid w:val="00D83D39"/>
    <w:rsid w:val="00D85A90"/>
    <w:rsid w:val="00D85F45"/>
    <w:rsid w:val="00D8735A"/>
    <w:rsid w:val="00D87450"/>
    <w:rsid w:val="00D9174B"/>
    <w:rsid w:val="00D9689F"/>
    <w:rsid w:val="00D968AD"/>
    <w:rsid w:val="00DA10CC"/>
    <w:rsid w:val="00DA41C9"/>
    <w:rsid w:val="00DA48B1"/>
    <w:rsid w:val="00DA70B6"/>
    <w:rsid w:val="00DA72B9"/>
    <w:rsid w:val="00DB0B0D"/>
    <w:rsid w:val="00DB430D"/>
    <w:rsid w:val="00DB71E4"/>
    <w:rsid w:val="00DB7410"/>
    <w:rsid w:val="00DB7E21"/>
    <w:rsid w:val="00DB7F1B"/>
    <w:rsid w:val="00DC5B5F"/>
    <w:rsid w:val="00DC65AF"/>
    <w:rsid w:val="00DC6C94"/>
    <w:rsid w:val="00DC6F28"/>
    <w:rsid w:val="00DD3DFB"/>
    <w:rsid w:val="00DD427A"/>
    <w:rsid w:val="00DD4AC3"/>
    <w:rsid w:val="00DD616D"/>
    <w:rsid w:val="00DD7808"/>
    <w:rsid w:val="00DE3A99"/>
    <w:rsid w:val="00DE4F55"/>
    <w:rsid w:val="00DE5836"/>
    <w:rsid w:val="00DE726E"/>
    <w:rsid w:val="00DE7485"/>
    <w:rsid w:val="00DF37F4"/>
    <w:rsid w:val="00DF56F2"/>
    <w:rsid w:val="00DF7376"/>
    <w:rsid w:val="00DF7D0D"/>
    <w:rsid w:val="00E01B62"/>
    <w:rsid w:val="00E13C03"/>
    <w:rsid w:val="00E1418C"/>
    <w:rsid w:val="00E15E42"/>
    <w:rsid w:val="00E164C8"/>
    <w:rsid w:val="00E171FE"/>
    <w:rsid w:val="00E21E1D"/>
    <w:rsid w:val="00E24F7B"/>
    <w:rsid w:val="00E254B4"/>
    <w:rsid w:val="00E2632C"/>
    <w:rsid w:val="00E26A8D"/>
    <w:rsid w:val="00E30143"/>
    <w:rsid w:val="00E310B9"/>
    <w:rsid w:val="00E31145"/>
    <w:rsid w:val="00E31A95"/>
    <w:rsid w:val="00E32C37"/>
    <w:rsid w:val="00E33775"/>
    <w:rsid w:val="00E34258"/>
    <w:rsid w:val="00E3664A"/>
    <w:rsid w:val="00E410BE"/>
    <w:rsid w:val="00E417C9"/>
    <w:rsid w:val="00E41D1C"/>
    <w:rsid w:val="00E4320F"/>
    <w:rsid w:val="00E43680"/>
    <w:rsid w:val="00E43A9F"/>
    <w:rsid w:val="00E50D72"/>
    <w:rsid w:val="00E525C8"/>
    <w:rsid w:val="00E52808"/>
    <w:rsid w:val="00E541D2"/>
    <w:rsid w:val="00E54238"/>
    <w:rsid w:val="00E54E98"/>
    <w:rsid w:val="00E551D8"/>
    <w:rsid w:val="00E57970"/>
    <w:rsid w:val="00E6021A"/>
    <w:rsid w:val="00E63689"/>
    <w:rsid w:val="00E636D7"/>
    <w:rsid w:val="00E63984"/>
    <w:rsid w:val="00E63D65"/>
    <w:rsid w:val="00E6411A"/>
    <w:rsid w:val="00E64CD7"/>
    <w:rsid w:val="00E65AB8"/>
    <w:rsid w:val="00E661CA"/>
    <w:rsid w:val="00E67B55"/>
    <w:rsid w:val="00E701BE"/>
    <w:rsid w:val="00E73FCD"/>
    <w:rsid w:val="00E778D8"/>
    <w:rsid w:val="00E80142"/>
    <w:rsid w:val="00E83321"/>
    <w:rsid w:val="00E8332F"/>
    <w:rsid w:val="00E834A5"/>
    <w:rsid w:val="00E845A2"/>
    <w:rsid w:val="00E848BA"/>
    <w:rsid w:val="00E8589D"/>
    <w:rsid w:val="00E86BD7"/>
    <w:rsid w:val="00E86E6A"/>
    <w:rsid w:val="00E876CD"/>
    <w:rsid w:val="00E90A97"/>
    <w:rsid w:val="00E93DFC"/>
    <w:rsid w:val="00E9526C"/>
    <w:rsid w:val="00E96AF4"/>
    <w:rsid w:val="00E97B58"/>
    <w:rsid w:val="00EA112B"/>
    <w:rsid w:val="00EA1BEC"/>
    <w:rsid w:val="00EA209C"/>
    <w:rsid w:val="00EA38C9"/>
    <w:rsid w:val="00EA3D6B"/>
    <w:rsid w:val="00EA695F"/>
    <w:rsid w:val="00EA6CE1"/>
    <w:rsid w:val="00EA7D31"/>
    <w:rsid w:val="00EB0BD6"/>
    <w:rsid w:val="00EB43A9"/>
    <w:rsid w:val="00EB4513"/>
    <w:rsid w:val="00EB6F79"/>
    <w:rsid w:val="00EC0BA5"/>
    <w:rsid w:val="00EC1F16"/>
    <w:rsid w:val="00EC3F5C"/>
    <w:rsid w:val="00EC3F8F"/>
    <w:rsid w:val="00EC41C4"/>
    <w:rsid w:val="00EC448A"/>
    <w:rsid w:val="00EC51A2"/>
    <w:rsid w:val="00EC77F8"/>
    <w:rsid w:val="00EC7CD5"/>
    <w:rsid w:val="00ED0405"/>
    <w:rsid w:val="00ED1245"/>
    <w:rsid w:val="00ED39F0"/>
    <w:rsid w:val="00EE0090"/>
    <w:rsid w:val="00EE3896"/>
    <w:rsid w:val="00EE530C"/>
    <w:rsid w:val="00EE6105"/>
    <w:rsid w:val="00EF0B34"/>
    <w:rsid w:val="00EF7BDE"/>
    <w:rsid w:val="00F000CC"/>
    <w:rsid w:val="00F018A9"/>
    <w:rsid w:val="00F0229E"/>
    <w:rsid w:val="00F04956"/>
    <w:rsid w:val="00F053BA"/>
    <w:rsid w:val="00F05CDD"/>
    <w:rsid w:val="00F070A0"/>
    <w:rsid w:val="00F073D5"/>
    <w:rsid w:val="00F0745E"/>
    <w:rsid w:val="00F07A50"/>
    <w:rsid w:val="00F11BA0"/>
    <w:rsid w:val="00F1235B"/>
    <w:rsid w:val="00F140A5"/>
    <w:rsid w:val="00F14A08"/>
    <w:rsid w:val="00F152AB"/>
    <w:rsid w:val="00F166B0"/>
    <w:rsid w:val="00F204F5"/>
    <w:rsid w:val="00F20BA4"/>
    <w:rsid w:val="00F20C47"/>
    <w:rsid w:val="00F22DE6"/>
    <w:rsid w:val="00F232BA"/>
    <w:rsid w:val="00F25D4B"/>
    <w:rsid w:val="00F2620E"/>
    <w:rsid w:val="00F27836"/>
    <w:rsid w:val="00F32D28"/>
    <w:rsid w:val="00F335D9"/>
    <w:rsid w:val="00F3643C"/>
    <w:rsid w:val="00F41A2D"/>
    <w:rsid w:val="00F428BE"/>
    <w:rsid w:val="00F4467A"/>
    <w:rsid w:val="00F449E9"/>
    <w:rsid w:val="00F47F1C"/>
    <w:rsid w:val="00F503CA"/>
    <w:rsid w:val="00F50AF6"/>
    <w:rsid w:val="00F53C4C"/>
    <w:rsid w:val="00F550E6"/>
    <w:rsid w:val="00F55B71"/>
    <w:rsid w:val="00F56DB8"/>
    <w:rsid w:val="00F627A5"/>
    <w:rsid w:val="00F62A8E"/>
    <w:rsid w:val="00F64FBB"/>
    <w:rsid w:val="00F65BBA"/>
    <w:rsid w:val="00F664CC"/>
    <w:rsid w:val="00F66D7C"/>
    <w:rsid w:val="00F70D1C"/>
    <w:rsid w:val="00F71DA8"/>
    <w:rsid w:val="00F71F41"/>
    <w:rsid w:val="00F73B05"/>
    <w:rsid w:val="00F742CF"/>
    <w:rsid w:val="00F75DD5"/>
    <w:rsid w:val="00F764FA"/>
    <w:rsid w:val="00F77296"/>
    <w:rsid w:val="00F776F9"/>
    <w:rsid w:val="00F80A47"/>
    <w:rsid w:val="00F81F87"/>
    <w:rsid w:val="00F8238B"/>
    <w:rsid w:val="00F833ED"/>
    <w:rsid w:val="00F856EC"/>
    <w:rsid w:val="00F864E8"/>
    <w:rsid w:val="00F91783"/>
    <w:rsid w:val="00F92394"/>
    <w:rsid w:val="00F92F0B"/>
    <w:rsid w:val="00F95622"/>
    <w:rsid w:val="00F95C6E"/>
    <w:rsid w:val="00F95FF6"/>
    <w:rsid w:val="00F97413"/>
    <w:rsid w:val="00FA157C"/>
    <w:rsid w:val="00FA1F32"/>
    <w:rsid w:val="00FA3721"/>
    <w:rsid w:val="00FA6325"/>
    <w:rsid w:val="00FA6E7C"/>
    <w:rsid w:val="00FA7C0A"/>
    <w:rsid w:val="00FB3A3B"/>
    <w:rsid w:val="00FB568E"/>
    <w:rsid w:val="00FB5AC1"/>
    <w:rsid w:val="00FB6E71"/>
    <w:rsid w:val="00FB76CA"/>
    <w:rsid w:val="00FC10EC"/>
    <w:rsid w:val="00FC7288"/>
    <w:rsid w:val="00FC78D9"/>
    <w:rsid w:val="00FC79FC"/>
    <w:rsid w:val="00FD3805"/>
    <w:rsid w:val="00FD3AF5"/>
    <w:rsid w:val="00FD49F1"/>
    <w:rsid w:val="00FD5C40"/>
    <w:rsid w:val="00FD6446"/>
    <w:rsid w:val="00FE5491"/>
    <w:rsid w:val="00FE6536"/>
    <w:rsid w:val="00FF0A56"/>
    <w:rsid w:val="00FF18A8"/>
    <w:rsid w:val="00FF4D41"/>
    <w:rsid w:val="00FF4D98"/>
    <w:rsid w:val="00FF6BA2"/>
    <w:rsid w:val="00FF6EF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0C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6" w:unhideWhenUsed="0" w:qFormat="1"/>
    <w:lsdException w:name="heading 2" w:semiHidden="0" w:uiPriority="7" w:unhideWhenUsed="0" w:qFormat="1"/>
    <w:lsdException w:name="heading 3" w:semiHidden="0" w:uiPriority="8" w:unhideWhenUsed="0" w:qFormat="1"/>
    <w:lsdException w:name="heading 4" w:uiPriority="9" w:unhideWhenUsed="0" w:qFormat="1"/>
    <w:lsdException w:name="heading 5" w:uiPriority="10" w:unhideWhenUsed="0" w:qFormat="1"/>
    <w:lsdException w:name="heading 6" w:uiPriority="11" w:unhideWhenUsed="0" w:qFormat="1"/>
    <w:lsdException w:name="heading 7" w:uiPriority="12" w:qFormat="1"/>
    <w:lsdException w:name="heading 8" w:uiPriority="12" w:qFormat="1"/>
    <w:lsdException w:name="heading 9" w:uiPriority="12" w:qFormat="1"/>
    <w:lsdException w:name="toc 1" w:uiPriority="39" w:qFormat="1"/>
    <w:lsdException w:name="toc 2" w:uiPriority="39" w:qFormat="1"/>
    <w:lsdException w:name="toc 3" w:uiPriority="39" w:qFormat="1"/>
    <w:lsdException w:name="toc 7" w:uiPriority="39"/>
    <w:lsdException w:name="toc 8" w:uiPriority="39"/>
    <w:lsdException w:name="toc 9" w:uiPriority="39"/>
    <w:lsdException w:name="caption" w:uiPriority="4" w:qFormat="1"/>
    <w:lsdException w:name="List Number" w:semiHidden="0"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qFormat="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locked="1"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locked="1" w:semiHidden="0" w:uiPriority="33" w:unhideWhenUsed="0"/>
    <w:lsdException w:name="Bibliography" w:uiPriority="37"/>
    <w:lsdException w:name="TOC Heading" w:qFormat="1"/>
  </w:latentStyles>
  <w:style w:type="paragraph" w:default="1" w:styleId="Normal">
    <w:name w:val="Normal"/>
    <w:uiPriority w:val="99"/>
    <w:qFormat/>
    <w:rsid w:val="00A836CD"/>
    <w:pPr>
      <w:spacing w:before="160" w:after="160" w:line="280" w:lineRule="atLeast"/>
    </w:pPr>
    <w:rPr>
      <w:rFonts w:ascii="Arial" w:hAnsi="Arial"/>
      <w:sz w:val="20"/>
    </w:rPr>
  </w:style>
  <w:style w:type="paragraph" w:styleId="Heading1">
    <w:name w:val="heading 1"/>
    <w:basedOn w:val="BodyText"/>
    <w:next w:val="BodyText"/>
    <w:link w:val="Heading1Char"/>
    <w:uiPriority w:val="6"/>
    <w:qFormat/>
    <w:rsid w:val="00A836CD"/>
    <w:pPr>
      <w:keepNext/>
      <w:pageBreakBefore/>
      <w:numPr>
        <w:numId w:val="2"/>
      </w:numPr>
      <w:spacing w:before="0" w:after="480"/>
      <w:outlineLvl w:val="0"/>
    </w:pPr>
    <w:rPr>
      <w:rFonts w:eastAsiaTheme="majorEastAsia" w:cstheme="majorBidi"/>
      <w:bCs/>
      <w:color w:val="E52923" w:themeColor="background2"/>
      <w:sz w:val="44"/>
      <w:szCs w:val="40"/>
    </w:rPr>
  </w:style>
  <w:style w:type="paragraph" w:styleId="Heading2">
    <w:name w:val="heading 2"/>
    <w:basedOn w:val="Heading1"/>
    <w:next w:val="BodyText"/>
    <w:link w:val="Heading2Char"/>
    <w:uiPriority w:val="7"/>
    <w:qFormat/>
    <w:rsid w:val="00A836CD"/>
    <w:pPr>
      <w:pageBreakBefore w:val="0"/>
      <w:numPr>
        <w:ilvl w:val="1"/>
      </w:numPr>
      <w:spacing w:before="360" w:after="160"/>
      <w:outlineLvl w:val="1"/>
    </w:pPr>
    <w:rPr>
      <w:bCs w:val="0"/>
      <w:color w:val="00BAD4" w:themeColor="text2"/>
      <w:sz w:val="36"/>
      <w:szCs w:val="32"/>
    </w:rPr>
  </w:style>
  <w:style w:type="paragraph" w:styleId="Heading3">
    <w:name w:val="heading 3"/>
    <w:basedOn w:val="Heading2"/>
    <w:next w:val="BodyText"/>
    <w:link w:val="Heading3Char"/>
    <w:uiPriority w:val="8"/>
    <w:qFormat/>
    <w:rsid w:val="00A836CD"/>
    <w:pPr>
      <w:numPr>
        <w:ilvl w:val="2"/>
      </w:numPr>
      <w:outlineLvl w:val="2"/>
    </w:pPr>
    <w:rPr>
      <w:bCs/>
      <w:color w:val="796E65" w:themeColor="accent4"/>
      <w:sz w:val="32"/>
      <w:szCs w:val="28"/>
    </w:rPr>
  </w:style>
  <w:style w:type="paragraph" w:styleId="Heading4">
    <w:name w:val="heading 4"/>
    <w:basedOn w:val="Heading3"/>
    <w:next w:val="BodyText"/>
    <w:link w:val="Heading4Char"/>
    <w:uiPriority w:val="9"/>
    <w:qFormat/>
    <w:rsid w:val="00A836CD"/>
    <w:pPr>
      <w:numPr>
        <w:ilvl w:val="3"/>
      </w:numPr>
      <w:outlineLvl w:val="3"/>
    </w:pPr>
    <w:rPr>
      <w:bCs w:val="0"/>
      <w:iCs/>
      <w:color w:val="E52923" w:themeColor="background2"/>
      <w:sz w:val="28"/>
    </w:rPr>
  </w:style>
  <w:style w:type="paragraph" w:styleId="Heading5">
    <w:name w:val="heading 5"/>
    <w:aliases w:val="(Main Heading)"/>
    <w:basedOn w:val="Heading4"/>
    <w:next w:val="BodyText"/>
    <w:link w:val="Heading5Char"/>
    <w:uiPriority w:val="10"/>
    <w:qFormat/>
    <w:rsid w:val="00A836CD"/>
    <w:pPr>
      <w:numPr>
        <w:ilvl w:val="0"/>
        <w:numId w:val="0"/>
      </w:numPr>
      <w:outlineLvl w:val="4"/>
    </w:pPr>
    <w:rPr>
      <w:rFonts w:cstheme="minorHAnsi"/>
      <w:color w:val="00BAD4" w:themeColor="text2"/>
      <w:sz w:val="24"/>
      <w:szCs w:val="24"/>
    </w:rPr>
  </w:style>
  <w:style w:type="paragraph" w:styleId="Heading6">
    <w:name w:val="heading 6"/>
    <w:aliases w:val="(Subheading)"/>
    <w:basedOn w:val="Heading5"/>
    <w:next w:val="BodyText"/>
    <w:link w:val="Heading6Char"/>
    <w:uiPriority w:val="11"/>
    <w:qFormat/>
    <w:rsid w:val="00A836CD"/>
    <w:pPr>
      <w:numPr>
        <w:ilvl w:val="5"/>
      </w:numPr>
      <w:outlineLvl w:val="5"/>
    </w:pPr>
    <w:rPr>
      <w:b/>
      <w:iCs w:val="0"/>
      <w:color w:val="796E65" w:themeColor="accent4"/>
      <w:sz w:val="20"/>
      <w:szCs w:val="22"/>
    </w:rPr>
  </w:style>
  <w:style w:type="paragraph" w:styleId="Heading7">
    <w:name w:val="heading 7"/>
    <w:aliases w:val="(Appendix Heading)"/>
    <w:basedOn w:val="Heading1"/>
    <w:next w:val="BodyText"/>
    <w:link w:val="Heading7Char"/>
    <w:uiPriority w:val="12"/>
    <w:qFormat/>
    <w:rsid w:val="00A836CD"/>
    <w:pPr>
      <w:numPr>
        <w:ilvl w:val="4"/>
      </w:numPr>
      <w:tabs>
        <w:tab w:val="left" w:pos="2835"/>
      </w:tabs>
      <w:outlineLvl w:val="6"/>
    </w:pPr>
    <w:rPr>
      <w:iCs/>
    </w:rPr>
  </w:style>
  <w:style w:type="paragraph" w:styleId="Heading8">
    <w:name w:val="heading 8"/>
    <w:basedOn w:val="Heading7"/>
    <w:next w:val="BodyText"/>
    <w:link w:val="Heading8Char"/>
    <w:uiPriority w:val="12"/>
    <w:qFormat/>
    <w:rsid w:val="00A836CD"/>
    <w:pPr>
      <w:pageBreakBefore w:val="0"/>
      <w:numPr>
        <w:ilvl w:val="5"/>
      </w:numPr>
      <w:tabs>
        <w:tab w:val="clear" w:pos="2835"/>
      </w:tabs>
      <w:spacing w:before="360" w:after="160"/>
      <w:outlineLvl w:val="7"/>
    </w:pPr>
    <w:rPr>
      <w:rFonts w:asciiTheme="majorHAnsi" w:hAnsiTheme="majorHAnsi"/>
      <w:color w:val="00BAD4" w:themeColor="text2"/>
      <w:sz w:val="36"/>
      <w:szCs w:val="20"/>
    </w:rPr>
  </w:style>
  <w:style w:type="paragraph" w:styleId="Heading9">
    <w:name w:val="heading 9"/>
    <w:basedOn w:val="Heading8"/>
    <w:next w:val="BodyText"/>
    <w:link w:val="Heading9Char"/>
    <w:uiPriority w:val="12"/>
    <w:qFormat/>
    <w:rsid w:val="00A836CD"/>
    <w:pPr>
      <w:numPr>
        <w:ilvl w:val="6"/>
      </w:numPr>
      <w:outlineLvl w:val="8"/>
    </w:pPr>
    <w:rPr>
      <w:iCs w:val="0"/>
      <w:color w:val="796E65" w:themeColor="accent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A836CD"/>
    <w:rPr>
      <w:rFonts w:ascii="Arial" w:eastAsiaTheme="majorEastAsia" w:hAnsi="Arial" w:cstheme="majorBidi"/>
      <w:bCs/>
      <w:color w:val="E52923" w:themeColor="background2"/>
      <w:sz w:val="44"/>
      <w:szCs w:val="40"/>
    </w:rPr>
  </w:style>
  <w:style w:type="character" w:customStyle="1" w:styleId="Heading2Char">
    <w:name w:val="Heading 2 Char"/>
    <w:basedOn w:val="DefaultParagraphFont"/>
    <w:link w:val="Heading2"/>
    <w:uiPriority w:val="7"/>
    <w:rsid w:val="00A836CD"/>
    <w:rPr>
      <w:rFonts w:ascii="Arial" w:eastAsiaTheme="majorEastAsia" w:hAnsi="Arial" w:cstheme="majorBidi"/>
      <w:color w:val="00BAD4" w:themeColor="text2"/>
      <w:sz w:val="36"/>
      <w:szCs w:val="32"/>
    </w:rPr>
  </w:style>
  <w:style w:type="character" w:customStyle="1" w:styleId="Heading3Char">
    <w:name w:val="Heading 3 Char"/>
    <w:basedOn w:val="DefaultParagraphFont"/>
    <w:link w:val="Heading3"/>
    <w:uiPriority w:val="8"/>
    <w:rsid w:val="00A836CD"/>
    <w:rPr>
      <w:rFonts w:ascii="Arial" w:eastAsiaTheme="majorEastAsia" w:hAnsi="Arial" w:cstheme="majorBidi"/>
      <w:bCs/>
      <w:color w:val="796E65" w:themeColor="accent4"/>
      <w:sz w:val="32"/>
      <w:szCs w:val="28"/>
    </w:rPr>
  </w:style>
  <w:style w:type="paragraph" w:styleId="Caption">
    <w:name w:val="caption"/>
    <w:basedOn w:val="BodyText"/>
    <w:next w:val="Object"/>
    <w:uiPriority w:val="4"/>
    <w:qFormat/>
    <w:rsid w:val="00A836CD"/>
    <w:pPr>
      <w:keepNext/>
      <w:spacing w:before="360" w:line="240" w:lineRule="auto"/>
      <w:ind w:left="1418" w:hanging="1418"/>
    </w:pPr>
    <w:rPr>
      <w:b/>
      <w:bCs/>
      <w:color w:val="796E65" w:themeColor="accent4"/>
      <w:sz w:val="18"/>
      <w:szCs w:val="20"/>
    </w:rPr>
  </w:style>
  <w:style w:type="paragraph" w:styleId="BodyText">
    <w:name w:val="Body Text"/>
    <w:link w:val="BodyTextChar"/>
    <w:qFormat/>
    <w:rsid w:val="00A836CD"/>
    <w:pPr>
      <w:keepLines/>
      <w:spacing w:before="160" w:after="160" w:line="280" w:lineRule="atLeast"/>
    </w:pPr>
    <w:rPr>
      <w:rFonts w:ascii="Arial" w:hAnsi="Arial"/>
      <w:sz w:val="20"/>
    </w:rPr>
  </w:style>
  <w:style w:type="character" w:customStyle="1" w:styleId="BodyTextChar">
    <w:name w:val="Body Text Char"/>
    <w:basedOn w:val="DefaultParagraphFont"/>
    <w:link w:val="BodyText"/>
    <w:rsid w:val="00A836CD"/>
    <w:rPr>
      <w:rFonts w:ascii="Arial" w:hAnsi="Arial"/>
      <w:sz w:val="20"/>
    </w:rPr>
  </w:style>
  <w:style w:type="paragraph" w:styleId="TOC1">
    <w:name w:val="toc 1"/>
    <w:basedOn w:val="Normal"/>
    <w:next w:val="BodyText"/>
    <w:uiPriority w:val="39"/>
    <w:qFormat/>
    <w:rsid w:val="00A836CD"/>
    <w:pPr>
      <w:keepLines/>
      <w:tabs>
        <w:tab w:val="right" w:pos="7209"/>
      </w:tabs>
      <w:spacing w:after="80"/>
      <w:ind w:left="454" w:right="1245" w:hanging="454"/>
    </w:pPr>
    <w:rPr>
      <w:noProof/>
      <w:sz w:val="22"/>
    </w:rPr>
  </w:style>
  <w:style w:type="paragraph" w:styleId="TOC2">
    <w:name w:val="toc 2"/>
    <w:basedOn w:val="TOC1"/>
    <w:next w:val="BodyText"/>
    <w:uiPriority w:val="39"/>
    <w:qFormat/>
    <w:rsid w:val="00A836CD"/>
    <w:pPr>
      <w:spacing w:before="80"/>
      <w:ind w:left="1134" w:hanging="680"/>
    </w:pPr>
  </w:style>
  <w:style w:type="paragraph" w:styleId="TOC3">
    <w:name w:val="toc 3"/>
    <w:basedOn w:val="TOC2"/>
    <w:next w:val="BodyText"/>
    <w:uiPriority w:val="39"/>
    <w:qFormat/>
    <w:rsid w:val="00A836CD"/>
    <w:pPr>
      <w:ind w:left="1985" w:hanging="851"/>
    </w:pPr>
  </w:style>
  <w:style w:type="paragraph" w:styleId="TOC4">
    <w:name w:val="toc 4"/>
    <w:basedOn w:val="TOC1"/>
    <w:next w:val="BodyText"/>
    <w:uiPriority w:val="99"/>
    <w:rsid w:val="00A836CD"/>
    <w:pPr>
      <w:spacing w:before="80"/>
      <w:ind w:left="0" w:firstLine="0"/>
    </w:pPr>
  </w:style>
  <w:style w:type="paragraph" w:styleId="TOC5">
    <w:name w:val="toc 5"/>
    <w:basedOn w:val="TOC2"/>
    <w:next w:val="BodyText"/>
    <w:uiPriority w:val="99"/>
    <w:rsid w:val="00A836CD"/>
  </w:style>
  <w:style w:type="paragraph" w:styleId="TOC6">
    <w:name w:val="toc 6"/>
    <w:basedOn w:val="TOC3"/>
    <w:next w:val="BodyText"/>
    <w:uiPriority w:val="99"/>
    <w:rsid w:val="00A836CD"/>
  </w:style>
  <w:style w:type="character" w:customStyle="1" w:styleId="Heading4Char">
    <w:name w:val="Heading 4 Char"/>
    <w:basedOn w:val="DefaultParagraphFont"/>
    <w:link w:val="Heading4"/>
    <w:uiPriority w:val="9"/>
    <w:rsid w:val="00A836CD"/>
    <w:rPr>
      <w:rFonts w:ascii="Arial" w:eastAsiaTheme="majorEastAsia" w:hAnsi="Arial" w:cstheme="majorBidi"/>
      <w:iCs/>
      <w:color w:val="E52923" w:themeColor="background2"/>
      <w:sz w:val="28"/>
      <w:szCs w:val="28"/>
    </w:rPr>
  </w:style>
  <w:style w:type="paragraph" w:styleId="TOC7">
    <w:name w:val="toc 7"/>
    <w:basedOn w:val="TOC1"/>
    <w:next w:val="BodyText"/>
    <w:uiPriority w:val="39"/>
    <w:rsid w:val="00A836CD"/>
    <w:pPr>
      <w:ind w:left="1418" w:hanging="1418"/>
    </w:pPr>
  </w:style>
  <w:style w:type="character" w:customStyle="1" w:styleId="Heading5Char">
    <w:name w:val="Heading 5 Char"/>
    <w:aliases w:val="(Main Heading) Char"/>
    <w:basedOn w:val="DefaultParagraphFont"/>
    <w:link w:val="Heading5"/>
    <w:uiPriority w:val="10"/>
    <w:rsid w:val="00A836CD"/>
    <w:rPr>
      <w:rFonts w:ascii="Arial" w:eastAsiaTheme="majorEastAsia" w:hAnsi="Arial" w:cstheme="minorHAnsi"/>
      <w:iCs/>
      <w:color w:val="00BAD4" w:themeColor="text2"/>
      <w:sz w:val="24"/>
      <w:szCs w:val="24"/>
    </w:rPr>
  </w:style>
  <w:style w:type="paragraph" w:styleId="TOC8">
    <w:name w:val="toc 8"/>
    <w:basedOn w:val="TOC7"/>
    <w:next w:val="BodyText"/>
    <w:uiPriority w:val="39"/>
    <w:rsid w:val="00A836CD"/>
    <w:pPr>
      <w:spacing w:before="80"/>
      <w:ind w:left="1134" w:hanging="680"/>
    </w:pPr>
  </w:style>
  <w:style w:type="character" w:customStyle="1" w:styleId="Heading6Char">
    <w:name w:val="Heading 6 Char"/>
    <w:aliases w:val="(Subheading) Char"/>
    <w:basedOn w:val="DefaultParagraphFont"/>
    <w:link w:val="Heading6"/>
    <w:uiPriority w:val="11"/>
    <w:rsid w:val="00A836CD"/>
    <w:rPr>
      <w:rFonts w:ascii="Arial" w:eastAsiaTheme="majorEastAsia" w:hAnsi="Arial" w:cstheme="minorHAnsi"/>
      <w:b/>
      <w:color w:val="796E65" w:themeColor="accent4"/>
      <w:sz w:val="20"/>
    </w:rPr>
  </w:style>
  <w:style w:type="paragraph" w:styleId="TOC9">
    <w:name w:val="toc 9"/>
    <w:basedOn w:val="TOC8"/>
    <w:next w:val="BodyText"/>
    <w:uiPriority w:val="39"/>
    <w:rsid w:val="00A836CD"/>
    <w:pPr>
      <w:ind w:left="1985" w:hanging="851"/>
    </w:pPr>
  </w:style>
  <w:style w:type="paragraph" w:styleId="TOCHeading">
    <w:name w:val="TOC Heading"/>
    <w:basedOn w:val="Heading1"/>
    <w:next w:val="BodyText"/>
    <w:uiPriority w:val="99"/>
    <w:qFormat/>
    <w:rsid w:val="00A836CD"/>
    <w:pPr>
      <w:numPr>
        <w:numId w:val="0"/>
      </w:numPr>
      <w:outlineLvl w:val="9"/>
    </w:pPr>
  </w:style>
  <w:style w:type="paragraph" w:customStyle="1" w:styleId="BodyIndent2">
    <w:name w:val="Body Indent 2"/>
    <w:basedOn w:val="BodyBullet2"/>
    <w:uiPriority w:val="99"/>
    <w:rsid w:val="00A836CD"/>
    <w:pPr>
      <w:numPr>
        <w:ilvl w:val="0"/>
        <w:numId w:val="0"/>
      </w:numPr>
      <w:ind w:left="680"/>
    </w:pPr>
  </w:style>
  <w:style w:type="paragraph" w:customStyle="1" w:styleId="BodyIndent3">
    <w:name w:val="Body Indent 3"/>
    <w:basedOn w:val="BodyBullet3"/>
    <w:uiPriority w:val="99"/>
    <w:rsid w:val="00A836CD"/>
    <w:pPr>
      <w:numPr>
        <w:ilvl w:val="0"/>
        <w:numId w:val="0"/>
      </w:numPr>
      <w:ind w:left="1021"/>
    </w:pPr>
  </w:style>
  <w:style w:type="character" w:styleId="EndnoteReference">
    <w:name w:val="endnote reference"/>
    <w:basedOn w:val="DefaultParagraphFont"/>
    <w:uiPriority w:val="99"/>
    <w:rsid w:val="00A836CD"/>
    <w:rPr>
      <w:vertAlign w:val="superscript"/>
    </w:rPr>
  </w:style>
  <w:style w:type="paragraph" w:styleId="ListBullet">
    <w:name w:val="List Bullet"/>
    <w:basedOn w:val="BodyText"/>
    <w:uiPriority w:val="99"/>
    <w:semiHidden/>
    <w:rsid w:val="00A836CD"/>
    <w:pPr>
      <w:numPr>
        <w:numId w:val="3"/>
      </w:numPr>
      <w:spacing w:before="120" w:after="120"/>
      <w:contextualSpacing/>
    </w:pPr>
  </w:style>
  <w:style w:type="table" w:styleId="TableGrid">
    <w:name w:val="Table Grid"/>
    <w:basedOn w:val="TableNormal"/>
    <w:uiPriority w:val="59"/>
    <w:rsid w:val="00A8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BodyText"/>
    <w:next w:val="BodyText"/>
    <w:uiPriority w:val="5"/>
    <w:qFormat/>
    <w:rsid w:val="00A836CD"/>
    <w:pPr>
      <w:spacing w:after="360" w:line="240" w:lineRule="auto"/>
    </w:pPr>
    <w:rPr>
      <w:color w:val="A59C94" w:themeColor="accent3"/>
      <w:sz w:val="18"/>
      <w:szCs w:val="18"/>
    </w:rPr>
  </w:style>
  <w:style w:type="paragraph" w:styleId="ListBullet2">
    <w:name w:val="List Bullet 2"/>
    <w:basedOn w:val="ListBullet"/>
    <w:uiPriority w:val="99"/>
    <w:semiHidden/>
    <w:rsid w:val="00A836CD"/>
    <w:pPr>
      <w:numPr>
        <w:ilvl w:val="1"/>
      </w:numPr>
    </w:pPr>
  </w:style>
  <w:style w:type="paragraph" w:customStyle="1" w:styleId="TableText">
    <w:name w:val="Table Text"/>
    <w:uiPriority w:val="2"/>
    <w:qFormat/>
    <w:rsid w:val="00A836CD"/>
    <w:pPr>
      <w:spacing w:before="80" w:after="80" w:line="240" w:lineRule="auto"/>
    </w:pPr>
    <w:rPr>
      <w:rFonts w:ascii="Arial" w:hAnsi="Arial"/>
      <w:sz w:val="18"/>
      <w:szCs w:val="20"/>
    </w:rPr>
  </w:style>
  <w:style w:type="paragraph" w:styleId="EndnoteText">
    <w:name w:val="endnote text"/>
    <w:basedOn w:val="Normal"/>
    <w:link w:val="EndnoteTextChar"/>
    <w:uiPriority w:val="99"/>
    <w:rsid w:val="00A836CD"/>
    <w:pPr>
      <w:keepLines/>
      <w:spacing w:line="240" w:lineRule="auto"/>
      <w:ind w:left="340" w:hanging="340"/>
    </w:pPr>
    <w:rPr>
      <w:sz w:val="18"/>
      <w:szCs w:val="18"/>
    </w:rPr>
  </w:style>
  <w:style w:type="paragraph" w:styleId="ListBullet3">
    <w:name w:val="List Bullet 3"/>
    <w:basedOn w:val="ListBullet2"/>
    <w:uiPriority w:val="99"/>
    <w:semiHidden/>
    <w:rsid w:val="00A836CD"/>
    <w:pPr>
      <w:numPr>
        <w:ilvl w:val="2"/>
      </w:numPr>
    </w:pPr>
  </w:style>
  <w:style w:type="character" w:customStyle="1" w:styleId="EndnoteTextChar">
    <w:name w:val="Endnote Text Char"/>
    <w:basedOn w:val="DefaultParagraphFont"/>
    <w:link w:val="EndnoteText"/>
    <w:uiPriority w:val="99"/>
    <w:rsid w:val="00A836CD"/>
    <w:rPr>
      <w:rFonts w:ascii="Arial" w:hAnsi="Arial"/>
      <w:sz w:val="18"/>
      <w:szCs w:val="18"/>
    </w:rPr>
  </w:style>
  <w:style w:type="paragraph" w:styleId="Footer">
    <w:name w:val="footer"/>
    <w:basedOn w:val="BodyText"/>
    <w:link w:val="FooterChar"/>
    <w:uiPriority w:val="99"/>
    <w:rsid w:val="00A836CD"/>
    <w:pPr>
      <w:spacing w:before="600" w:line="240" w:lineRule="auto"/>
    </w:pPr>
    <w:rPr>
      <w:rFonts w:cstheme="minorHAnsi"/>
      <w:noProof/>
      <w:color w:val="000000" w:themeColor="text1"/>
      <w:sz w:val="16"/>
      <w:szCs w:val="18"/>
    </w:rPr>
  </w:style>
  <w:style w:type="character" w:customStyle="1" w:styleId="FooterChar">
    <w:name w:val="Footer Char"/>
    <w:basedOn w:val="DefaultParagraphFont"/>
    <w:link w:val="Footer"/>
    <w:uiPriority w:val="99"/>
    <w:rsid w:val="00A836CD"/>
    <w:rPr>
      <w:rFonts w:ascii="Arial" w:hAnsi="Arial" w:cstheme="minorHAnsi"/>
      <w:noProof/>
      <w:color w:val="000000" w:themeColor="text1"/>
      <w:sz w:val="16"/>
      <w:szCs w:val="18"/>
    </w:rPr>
  </w:style>
  <w:style w:type="character" w:styleId="FootnoteReference">
    <w:name w:val="footnote reference"/>
    <w:basedOn w:val="DefaultParagraphFont"/>
    <w:uiPriority w:val="99"/>
    <w:rsid w:val="00A836CD"/>
    <w:rPr>
      <w:vertAlign w:val="superscript"/>
    </w:rPr>
  </w:style>
  <w:style w:type="paragraph" w:styleId="FootnoteText">
    <w:name w:val="footnote text"/>
    <w:basedOn w:val="Normal"/>
    <w:link w:val="FootnoteTextChar"/>
    <w:uiPriority w:val="99"/>
    <w:rsid w:val="00A836CD"/>
    <w:pPr>
      <w:keepLines/>
      <w:spacing w:line="240" w:lineRule="auto"/>
      <w:ind w:left="340" w:hanging="340"/>
    </w:pPr>
    <w:rPr>
      <w:sz w:val="18"/>
      <w:szCs w:val="18"/>
    </w:rPr>
  </w:style>
  <w:style w:type="character" w:customStyle="1" w:styleId="FootnoteTextChar">
    <w:name w:val="Footnote Text Char"/>
    <w:basedOn w:val="DefaultParagraphFont"/>
    <w:link w:val="FootnoteText"/>
    <w:uiPriority w:val="99"/>
    <w:rsid w:val="00A836CD"/>
    <w:rPr>
      <w:rFonts w:ascii="Arial" w:hAnsi="Arial"/>
      <w:sz w:val="18"/>
      <w:szCs w:val="18"/>
    </w:rPr>
  </w:style>
  <w:style w:type="paragraph" w:styleId="Header">
    <w:name w:val="header"/>
    <w:basedOn w:val="BodyText"/>
    <w:link w:val="HeaderChar"/>
    <w:uiPriority w:val="99"/>
    <w:rsid w:val="00A836CD"/>
    <w:pPr>
      <w:spacing w:before="0" w:after="840" w:line="240" w:lineRule="auto"/>
    </w:pPr>
    <w:rPr>
      <w:color w:val="00BAD4" w:themeColor="text2"/>
      <w:sz w:val="16"/>
      <w:szCs w:val="18"/>
    </w:rPr>
  </w:style>
  <w:style w:type="character" w:customStyle="1" w:styleId="HeaderChar">
    <w:name w:val="Header Char"/>
    <w:basedOn w:val="DefaultParagraphFont"/>
    <w:link w:val="Header"/>
    <w:uiPriority w:val="99"/>
    <w:rsid w:val="00A836CD"/>
    <w:rPr>
      <w:rFonts w:ascii="Arial" w:hAnsi="Arial"/>
      <w:color w:val="00BAD4" w:themeColor="text2"/>
      <w:sz w:val="16"/>
      <w:szCs w:val="18"/>
    </w:rPr>
  </w:style>
  <w:style w:type="character" w:styleId="Hyperlink">
    <w:name w:val="Hyperlink"/>
    <w:basedOn w:val="DefaultParagraphFont"/>
    <w:uiPriority w:val="99"/>
    <w:rsid w:val="00A836CD"/>
    <w:rPr>
      <w:color w:val="005C6A" w:themeColor="text2" w:themeShade="80"/>
      <w:u w:val="single"/>
    </w:rPr>
  </w:style>
  <w:style w:type="paragraph" w:styleId="ListNumber">
    <w:name w:val="List Number"/>
    <w:basedOn w:val="BodyText"/>
    <w:uiPriority w:val="99"/>
    <w:semiHidden/>
    <w:rsid w:val="00A836CD"/>
    <w:pPr>
      <w:numPr>
        <w:numId w:val="4"/>
      </w:numPr>
      <w:contextualSpacing/>
    </w:pPr>
  </w:style>
  <w:style w:type="paragraph" w:styleId="ListNumber2">
    <w:name w:val="List Number 2"/>
    <w:basedOn w:val="ListNumber"/>
    <w:uiPriority w:val="99"/>
    <w:semiHidden/>
    <w:rsid w:val="00A836CD"/>
    <w:pPr>
      <w:numPr>
        <w:numId w:val="5"/>
      </w:numPr>
    </w:pPr>
  </w:style>
  <w:style w:type="paragraph" w:styleId="ListNumber3">
    <w:name w:val="List Number 3"/>
    <w:basedOn w:val="List2"/>
    <w:uiPriority w:val="99"/>
    <w:semiHidden/>
    <w:rsid w:val="00A836CD"/>
    <w:pPr>
      <w:numPr>
        <w:numId w:val="6"/>
      </w:numPr>
    </w:pPr>
  </w:style>
  <w:style w:type="character" w:styleId="PageNumber">
    <w:name w:val="page number"/>
    <w:basedOn w:val="DefaultParagraphFont"/>
    <w:uiPriority w:val="99"/>
    <w:semiHidden/>
    <w:rsid w:val="00A836CD"/>
  </w:style>
  <w:style w:type="paragraph" w:styleId="List2">
    <w:name w:val="List 2"/>
    <w:basedOn w:val="Normal"/>
    <w:uiPriority w:val="99"/>
    <w:semiHidden/>
    <w:rsid w:val="00A836CD"/>
    <w:pPr>
      <w:ind w:left="566" w:hanging="283"/>
      <w:contextualSpacing/>
    </w:pPr>
  </w:style>
  <w:style w:type="paragraph" w:styleId="TableofFigures">
    <w:name w:val="table of figures"/>
    <w:basedOn w:val="TOC1"/>
    <w:next w:val="BodyText"/>
    <w:uiPriority w:val="99"/>
    <w:rsid w:val="00A836CD"/>
    <w:pPr>
      <w:spacing w:before="80"/>
    </w:pPr>
    <w:rPr>
      <w:color w:val="000000" w:themeColor="text1"/>
    </w:rPr>
  </w:style>
  <w:style w:type="character" w:customStyle="1" w:styleId="Heading7Char">
    <w:name w:val="Heading 7 Char"/>
    <w:aliases w:val="(Appendix Heading) Char"/>
    <w:basedOn w:val="DefaultParagraphFont"/>
    <w:link w:val="Heading7"/>
    <w:uiPriority w:val="12"/>
    <w:rsid w:val="00A836CD"/>
    <w:rPr>
      <w:rFonts w:ascii="Arial" w:eastAsiaTheme="majorEastAsia" w:hAnsi="Arial" w:cstheme="majorBidi"/>
      <w:bCs/>
      <w:iCs/>
      <w:color w:val="E52923" w:themeColor="background2"/>
      <w:sz w:val="44"/>
      <w:szCs w:val="40"/>
    </w:rPr>
  </w:style>
  <w:style w:type="paragraph" w:customStyle="1" w:styleId="TableBullet1">
    <w:name w:val="Table Bullet 1"/>
    <w:basedOn w:val="TableText"/>
    <w:uiPriority w:val="3"/>
    <w:qFormat/>
    <w:rsid w:val="00A836CD"/>
  </w:style>
  <w:style w:type="paragraph" w:customStyle="1" w:styleId="TableBullet2">
    <w:name w:val="Table Bullet 2"/>
    <w:basedOn w:val="TableBullet1"/>
    <w:uiPriority w:val="3"/>
    <w:qFormat/>
    <w:rsid w:val="00A836CD"/>
  </w:style>
  <w:style w:type="paragraph" w:customStyle="1" w:styleId="BodyNumbering1">
    <w:name w:val="Body Numbering 1"/>
    <w:basedOn w:val="BodyBullet1"/>
    <w:uiPriority w:val="7"/>
    <w:qFormat/>
    <w:rsid w:val="00A836CD"/>
    <w:pPr>
      <w:numPr>
        <w:ilvl w:val="3"/>
      </w:numPr>
    </w:pPr>
  </w:style>
  <w:style w:type="paragraph" w:customStyle="1" w:styleId="BodyNumbering2">
    <w:name w:val="Body Numbering 2"/>
    <w:basedOn w:val="BodyNumbering1"/>
    <w:uiPriority w:val="7"/>
    <w:qFormat/>
    <w:rsid w:val="00A836CD"/>
    <w:pPr>
      <w:numPr>
        <w:ilvl w:val="4"/>
      </w:numPr>
    </w:pPr>
  </w:style>
  <w:style w:type="paragraph" w:customStyle="1" w:styleId="BodyBullet1">
    <w:name w:val="Body Bullet 1"/>
    <w:basedOn w:val="BodyText"/>
    <w:uiPriority w:val="1"/>
    <w:qFormat/>
    <w:rsid w:val="00A836CD"/>
    <w:pPr>
      <w:numPr>
        <w:numId w:val="1"/>
      </w:numPr>
    </w:pPr>
  </w:style>
  <w:style w:type="paragraph" w:customStyle="1" w:styleId="BodyBullet2">
    <w:name w:val="Body Bullet 2"/>
    <w:basedOn w:val="BodyBullet1"/>
    <w:uiPriority w:val="1"/>
    <w:qFormat/>
    <w:rsid w:val="00A836CD"/>
    <w:pPr>
      <w:numPr>
        <w:ilvl w:val="1"/>
      </w:numPr>
    </w:pPr>
  </w:style>
  <w:style w:type="paragraph" w:customStyle="1" w:styleId="BodyBullet3">
    <w:name w:val="Body Bullet 3"/>
    <w:basedOn w:val="BodyBullet2"/>
    <w:uiPriority w:val="1"/>
    <w:qFormat/>
    <w:rsid w:val="00A836CD"/>
    <w:pPr>
      <w:numPr>
        <w:ilvl w:val="2"/>
      </w:numPr>
    </w:pPr>
  </w:style>
  <w:style w:type="paragraph" w:customStyle="1" w:styleId="BodyNumbering3">
    <w:name w:val="Body Numbering 3"/>
    <w:basedOn w:val="BodyNumbering2"/>
    <w:uiPriority w:val="7"/>
    <w:qFormat/>
    <w:rsid w:val="00A836CD"/>
    <w:pPr>
      <w:numPr>
        <w:ilvl w:val="5"/>
      </w:numPr>
    </w:pPr>
  </w:style>
  <w:style w:type="paragraph" w:customStyle="1" w:styleId="BodyIndent1">
    <w:name w:val="Body Indent 1"/>
    <w:basedOn w:val="BodyBullet1"/>
    <w:uiPriority w:val="99"/>
    <w:rsid w:val="00A836CD"/>
    <w:pPr>
      <w:numPr>
        <w:numId w:val="0"/>
      </w:numPr>
      <w:ind w:left="340"/>
    </w:pPr>
  </w:style>
  <w:style w:type="paragraph" w:customStyle="1" w:styleId="TableBullet3">
    <w:name w:val="Table Bullet 3"/>
    <w:basedOn w:val="TableBullet2"/>
    <w:uiPriority w:val="3"/>
    <w:qFormat/>
    <w:rsid w:val="00A836CD"/>
    <w:pPr>
      <w:numPr>
        <w:ilvl w:val="2"/>
      </w:numPr>
    </w:pPr>
  </w:style>
  <w:style w:type="paragraph" w:customStyle="1" w:styleId="TableNumbering1">
    <w:name w:val="Table Numbering 1"/>
    <w:basedOn w:val="TableBullet1"/>
    <w:uiPriority w:val="99"/>
    <w:rsid w:val="00A836CD"/>
    <w:pPr>
      <w:numPr>
        <w:ilvl w:val="3"/>
      </w:numPr>
    </w:pPr>
  </w:style>
  <w:style w:type="paragraph" w:customStyle="1" w:styleId="TableNumbering2">
    <w:name w:val="Table Numbering 2"/>
    <w:basedOn w:val="TableNumbering1"/>
    <w:uiPriority w:val="99"/>
    <w:rsid w:val="00A836CD"/>
    <w:pPr>
      <w:numPr>
        <w:ilvl w:val="4"/>
      </w:numPr>
    </w:pPr>
  </w:style>
  <w:style w:type="paragraph" w:customStyle="1" w:styleId="TableNumbering3">
    <w:name w:val="Table Numbering 3"/>
    <w:basedOn w:val="TableNumbering2"/>
    <w:uiPriority w:val="99"/>
    <w:rsid w:val="00A836CD"/>
    <w:pPr>
      <w:numPr>
        <w:ilvl w:val="5"/>
      </w:numPr>
    </w:pPr>
  </w:style>
  <w:style w:type="paragraph" w:customStyle="1" w:styleId="TableIndent1">
    <w:name w:val="Table Indent 1"/>
    <w:basedOn w:val="TableBullet1"/>
    <w:uiPriority w:val="99"/>
    <w:rsid w:val="00A836CD"/>
    <w:pPr>
      <w:ind w:left="340"/>
    </w:pPr>
  </w:style>
  <w:style w:type="paragraph" w:customStyle="1" w:styleId="TableIndent2">
    <w:name w:val="Table Indent 2"/>
    <w:basedOn w:val="TableBullet2"/>
    <w:uiPriority w:val="99"/>
    <w:rsid w:val="00A836CD"/>
    <w:pPr>
      <w:ind w:left="680"/>
    </w:pPr>
  </w:style>
  <w:style w:type="paragraph" w:customStyle="1" w:styleId="TableIndent3">
    <w:name w:val="Table Indent 3"/>
    <w:basedOn w:val="TableBullet3"/>
    <w:uiPriority w:val="99"/>
    <w:rsid w:val="00A836CD"/>
    <w:pPr>
      <w:numPr>
        <w:ilvl w:val="0"/>
      </w:numPr>
      <w:ind w:left="1021"/>
    </w:pPr>
  </w:style>
  <w:style w:type="table" w:customStyle="1" w:styleId="MainTableStyle">
    <w:name w:val="Main Table Style"/>
    <w:basedOn w:val="TableNormal"/>
    <w:uiPriority w:val="99"/>
    <w:rsid w:val="003A6AEA"/>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blStylePr w:type="firstRow">
      <w:pPr>
        <w:keepNext/>
        <w:keepLines/>
        <w:pageBreakBefore w:val="0"/>
        <w:widowControl/>
        <w:wordWrap/>
        <w:jc w:val="left"/>
      </w:pPr>
      <w:rPr>
        <w:b/>
        <w:color w:val="FFFFFF" w:themeColor="background1"/>
      </w:rPr>
      <w:tblPr/>
      <w:trPr>
        <w:cantSplit/>
        <w:tblHeader/>
      </w:trPr>
      <w:tcPr>
        <w:tcBorders>
          <w:top w:val="single" w:sz="4" w:space="0" w:color="00BAD4" w:themeColor="text2"/>
          <w:left w:val="nil"/>
          <w:bottom w:val="single" w:sz="4" w:space="0" w:color="00BAD4" w:themeColor="text2"/>
          <w:right w:val="nil"/>
          <w:insideH w:val="nil"/>
          <w:insideV w:val="single" w:sz="4" w:space="0" w:color="FFFFFF" w:themeColor="background1"/>
          <w:tl2br w:val="nil"/>
          <w:tr2bl w:val="nil"/>
        </w:tcBorders>
        <w:shd w:val="clear" w:color="auto" w:fill="00BAD4" w:themeFill="text2"/>
        <w:vAlign w:val="bottom"/>
      </w:tcPr>
    </w:tblStylePr>
    <w:tblStylePr w:type="lastRow">
      <w:pPr>
        <w:keepLines/>
        <w:widowControl/>
        <w:wordWrap/>
        <w:jc w:val="left"/>
      </w:pPr>
      <w:rPr>
        <w:b/>
      </w:rPr>
      <w:tblPr/>
      <w:tcPr>
        <w:tcBorders>
          <w:top w:val="single" w:sz="4" w:space="0" w:color="00BAD4" w:themeColor="text2"/>
          <w:left w:val="nil"/>
          <w:bottom w:val="single" w:sz="4" w:space="0" w:color="00BAD4" w:themeColor="text2"/>
          <w:right w:val="nil"/>
          <w:insideH w:val="nil"/>
          <w:insideV w:val="single" w:sz="4" w:space="0" w:color="A59C94" w:themeColor="accent3"/>
          <w:tl2br w:val="nil"/>
          <w:tr2bl w:val="nil"/>
        </w:tcBorders>
        <w:shd w:val="clear" w:color="auto" w:fill="F6F5F4"/>
      </w:tcPr>
    </w:tblStylePr>
    <w:tblStylePr w:type="firstCol">
      <w:rPr>
        <w:color w:val="008A9E" w:themeColor="text2" w:themeShade="BF"/>
      </w:rPr>
      <w:tblPr/>
      <w:tcPr>
        <w:tcBorders>
          <w:top w:val="single" w:sz="4" w:space="0" w:color="A59C94" w:themeColor="accent3"/>
          <w:left w:val="nil"/>
          <w:bottom w:val="single" w:sz="4" w:space="0" w:color="A59C94" w:themeColor="accent3"/>
          <w:right w:val="nil"/>
          <w:insideH w:val="single" w:sz="4" w:space="0" w:color="796E65" w:themeColor="accent4"/>
          <w:insideV w:val="nil"/>
          <w:tl2br w:val="nil"/>
          <w:tr2bl w:val="nil"/>
        </w:tcBorders>
        <w:shd w:val="clear" w:color="auto" w:fill="F6F5F4"/>
      </w:tcPr>
    </w:tblStylePr>
  </w:style>
  <w:style w:type="paragraph" w:customStyle="1" w:styleId="BodyTextSingleSpacing">
    <w:name w:val="Body Text Single Spacing"/>
    <w:basedOn w:val="BodyText"/>
    <w:rsid w:val="00A836CD"/>
    <w:pPr>
      <w:spacing w:before="0" w:after="0" w:line="240" w:lineRule="auto"/>
    </w:pPr>
  </w:style>
  <w:style w:type="table" w:customStyle="1" w:styleId="RowMainTableStyle">
    <w:name w:val="Row Main Table Style"/>
    <w:basedOn w:val="TableNormal"/>
    <w:uiPriority w:val="99"/>
    <w:rsid w:val="00A836CD"/>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cPr>
      <w:shd w:val="clear" w:color="auto" w:fill="auto"/>
    </w:tcPr>
    <w:tblStylePr w:type="firstRow">
      <w:pPr>
        <w:keepNext/>
        <w:keepLines/>
        <w:widowControl/>
        <w:wordWrap/>
        <w:jc w:val="left"/>
      </w:pPr>
      <w:rPr>
        <w:b w:val="0"/>
        <w:i w:val="0"/>
        <w:color w:val="00BAD4" w:themeColor="text2"/>
      </w:rPr>
      <w:tblPr/>
      <w:trPr>
        <w:cantSplit/>
        <w:tblHeader/>
      </w:trPr>
      <w:tcPr>
        <w:tcBorders>
          <w:top w:val="nil"/>
          <w:left w:val="nil"/>
          <w:bottom w:val="single" w:sz="12" w:space="0" w:color="00BAD4" w:themeColor="text2"/>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tcBorders>
          <w:top w:val="single" w:sz="12" w:space="0" w:color="00BAD4" w:themeColor="text2"/>
          <w:left w:val="nil"/>
          <w:bottom w:val="single" w:sz="12" w:space="0" w:color="00BAD4" w:themeColor="text2"/>
          <w:right w:val="nil"/>
          <w:insideH w:val="nil"/>
          <w:insideV w:val="single" w:sz="4" w:space="0" w:color="A59C94" w:themeColor="accent3"/>
          <w:tl2br w:val="nil"/>
          <w:tr2bl w:val="nil"/>
        </w:tcBorders>
        <w:shd w:val="clear" w:color="auto" w:fill="F6F5F4"/>
      </w:tcPr>
    </w:tblStylePr>
    <w:tblStylePr w:type="firstCol">
      <w:pPr>
        <w:keepLines w:val="0"/>
        <w:widowControl/>
        <w:wordWrap/>
      </w:pPr>
      <w:rPr>
        <w:b w:val="0"/>
        <w:i w:val="0"/>
        <w:color w:val="008A9E" w:themeColor="text2" w:themeShade="BF"/>
      </w:rPr>
      <w:tblPr/>
      <w:tcPr>
        <w:tcBorders>
          <w:top w:val="single" w:sz="4" w:space="0" w:color="A59C94" w:themeColor="accent3"/>
          <w:left w:val="nil"/>
          <w:bottom w:val="single" w:sz="4" w:space="0" w:color="A59C94" w:themeColor="accent3"/>
          <w:right w:val="single" w:sz="8" w:space="0" w:color="00BAD4" w:themeColor="text2"/>
          <w:insideH w:val="single" w:sz="4" w:space="0" w:color="00BAD4" w:themeColor="text2"/>
          <w:insideV w:val="nil"/>
          <w:tl2br w:val="nil"/>
          <w:tr2bl w:val="nil"/>
        </w:tcBorders>
        <w:shd w:val="clear" w:color="auto" w:fill="F6F5F4"/>
      </w:tcPr>
    </w:tblStylePr>
  </w:style>
  <w:style w:type="character" w:customStyle="1" w:styleId="CharacterStyle-DarkColour">
    <w:name w:val="Character Style - Dark Colour"/>
    <w:basedOn w:val="DefaultParagraphFont"/>
    <w:uiPriority w:val="11"/>
    <w:qFormat/>
    <w:rsid w:val="00A836CD"/>
    <w:rPr>
      <w:color w:val="00BAD4" w:themeColor="text2"/>
    </w:rPr>
  </w:style>
  <w:style w:type="character" w:customStyle="1" w:styleId="CharacterStyle-BrightColour">
    <w:name w:val="Character Style - Bright Colour"/>
    <w:uiPriority w:val="11"/>
    <w:qFormat/>
    <w:rsid w:val="00A836CD"/>
    <w:rPr>
      <w:color w:val="E52923" w:themeColor="background2"/>
    </w:rPr>
  </w:style>
  <w:style w:type="paragraph" w:customStyle="1" w:styleId="CoverTitle">
    <w:name w:val="Cover Title"/>
    <w:basedOn w:val="Normal"/>
    <w:next w:val="CoverSubtitle"/>
    <w:rsid w:val="00A836CD"/>
    <w:pPr>
      <w:spacing w:before="0" w:after="0"/>
    </w:pPr>
    <w:rPr>
      <w:color w:val="000000" w:themeColor="text1"/>
      <w:sz w:val="40"/>
    </w:rPr>
  </w:style>
  <w:style w:type="paragraph" w:customStyle="1" w:styleId="CoverSubtitle">
    <w:name w:val="Cover Subtitle"/>
    <w:basedOn w:val="BodyText"/>
    <w:next w:val="CoverDate"/>
    <w:rsid w:val="00A836CD"/>
    <w:pPr>
      <w:spacing w:before="40"/>
    </w:pPr>
    <w:rPr>
      <w:color w:val="00BAD4" w:themeColor="text2"/>
      <w:sz w:val="36"/>
      <w:szCs w:val="76"/>
    </w:rPr>
  </w:style>
  <w:style w:type="paragraph" w:customStyle="1" w:styleId="CoverDate">
    <w:name w:val="Cover Date"/>
    <w:basedOn w:val="Normal"/>
    <w:next w:val="BodyText"/>
    <w:rsid w:val="00A836CD"/>
    <w:rPr>
      <w:color w:val="A59C94" w:themeColor="accent3"/>
      <w:sz w:val="28"/>
      <w:szCs w:val="48"/>
    </w:rPr>
  </w:style>
  <w:style w:type="paragraph" w:customStyle="1" w:styleId="Spacer">
    <w:name w:val="Spacer"/>
    <w:basedOn w:val="BodyTextSingleSpacing"/>
    <w:rsid w:val="00A836CD"/>
    <w:pPr>
      <w:spacing w:before="160" w:after="160" w:line="280" w:lineRule="atLeast"/>
    </w:pPr>
  </w:style>
  <w:style w:type="paragraph" w:styleId="BalloonText">
    <w:name w:val="Balloon Text"/>
    <w:basedOn w:val="Normal"/>
    <w:link w:val="BalloonTextChar"/>
    <w:uiPriority w:val="99"/>
    <w:semiHidden/>
    <w:rsid w:val="00A836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6CD"/>
    <w:rPr>
      <w:rFonts w:ascii="Tahoma" w:hAnsi="Tahoma" w:cs="Tahoma"/>
      <w:sz w:val="16"/>
      <w:szCs w:val="16"/>
    </w:rPr>
  </w:style>
  <w:style w:type="paragraph" w:customStyle="1" w:styleId="Heading1NoNumber">
    <w:name w:val="Heading 1 No Number"/>
    <w:basedOn w:val="Heading1"/>
    <w:next w:val="BodyText"/>
    <w:rsid w:val="00A836CD"/>
    <w:pPr>
      <w:numPr>
        <w:numId w:val="0"/>
      </w:numPr>
    </w:pPr>
  </w:style>
  <w:style w:type="paragraph" w:styleId="Date">
    <w:name w:val="Date"/>
    <w:basedOn w:val="BodyText"/>
    <w:next w:val="BodyTextSingleSpacing"/>
    <w:link w:val="DateChar"/>
    <w:uiPriority w:val="99"/>
    <w:semiHidden/>
    <w:rsid w:val="00A836CD"/>
    <w:pPr>
      <w:pageBreakBefore/>
      <w:spacing w:after="720"/>
    </w:pPr>
  </w:style>
  <w:style w:type="character" w:customStyle="1" w:styleId="DateChar">
    <w:name w:val="Date Char"/>
    <w:basedOn w:val="DefaultParagraphFont"/>
    <w:link w:val="Date"/>
    <w:uiPriority w:val="99"/>
    <w:semiHidden/>
    <w:rsid w:val="00A836CD"/>
    <w:rPr>
      <w:rFonts w:ascii="Arial" w:hAnsi="Arial"/>
      <w:sz w:val="20"/>
    </w:rPr>
  </w:style>
  <w:style w:type="paragraph" w:styleId="Signature">
    <w:name w:val="Signature"/>
    <w:basedOn w:val="BodyText"/>
    <w:next w:val="BodyTextSingleSpacing"/>
    <w:link w:val="SignatureChar"/>
    <w:uiPriority w:val="99"/>
    <w:semiHidden/>
    <w:rsid w:val="00A836CD"/>
    <w:pPr>
      <w:keepNext/>
      <w:spacing w:before="360" w:after="360"/>
    </w:pPr>
  </w:style>
  <w:style w:type="character" w:customStyle="1" w:styleId="SignatureChar">
    <w:name w:val="Signature Char"/>
    <w:basedOn w:val="DefaultParagraphFont"/>
    <w:link w:val="Signature"/>
    <w:uiPriority w:val="99"/>
    <w:semiHidden/>
    <w:rsid w:val="00A836CD"/>
    <w:rPr>
      <w:rFonts w:ascii="Arial" w:hAnsi="Arial"/>
      <w:sz w:val="20"/>
    </w:rPr>
  </w:style>
  <w:style w:type="paragraph" w:customStyle="1" w:styleId="SubjectLine">
    <w:name w:val="Subject Line"/>
    <w:basedOn w:val="BodyText"/>
    <w:next w:val="BodyText"/>
    <w:semiHidden/>
    <w:rsid w:val="00A836CD"/>
    <w:rPr>
      <w:b/>
      <w:caps/>
    </w:rPr>
  </w:style>
  <w:style w:type="paragraph" w:customStyle="1" w:styleId="Yourssincerely">
    <w:name w:val="Yours sincerely"/>
    <w:basedOn w:val="BodyText"/>
    <w:next w:val="Signature"/>
    <w:uiPriority w:val="99"/>
    <w:semiHidden/>
    <w:rsid w:val="00A836CD"/>
    <w:pPr>
      <w:keepNext/>
    </w:pPr>
  </w:style>
  <w:style w:type="paragraph" w:customStyle="1" w:styleId="Disclaimer">
    <w:name w:val="Disclaimer"/>
    <w:basedOn w:val="Normal"/>
    <w:next w:val="BodyText"/>
    <w:semiHidden/>
    <w:rsid w:val="00A836CD"/>
    <w:pPr>
      <w:spacing w:before="3000" w:line="240" w:lineRule="auto"/>
    </w:pPr>
    <w:rPr>
      <w:sz w:val="16"/>
      <w:szCs w:val="16"/>
    </w:rPr>
  </w:style>
  <w:style w:type="paragraph" w:styleId="TableofAuthorities">
    <w:name w:val="table of authorities"/>
    <w:basedOn w:val="TableofFigures"/>
    <w:next w:val="BodyText"/>
    <w:uiPriority w:val="99"/>
    <w:semiHidden/>
    <w:rsid w:val="00A836CD"/>
  </w:style>
  <w:style w:type="paragraph" w:customStyle="1" w:styleId="Citationtext">
    <w:name w:val="Citation text"/>
    <w:basedOn w:val="BodyText"/>
    <w:rsid w:val="00A836CD"/>
    <w:pPr>
      <w:spacing w:before="360" w:after="360"/>
    </w:pPr>
    <w:rPr>
      <w:i/>
      <w:color w:val="00BAD4" w:themeColor="text2"/>
      <w:sz w:val="24"/>
    </w:rPr>
  </w:style>
  <w:style w:type="character" w:customStyle="1" w:styleId="Heading8Char">
    <w:name w:val="Heading 8 Char"/>
    <w:basedOn w:val="DefaultParagraphFont"/>
    <w:link w:val="Heading8"/>
    <w:uiPriority w:val="12"/>
    <w:rsid w:val="00A836CD"/>
    <w:rPr>
      <w:rFonts w:asciiTheme="majorHAnsi" w:eastAsiaTheme="majorEastAsia" w:hAnsiTheme="majorHAnsi" w:cstheme="majorBidi"/>
      <w:bCs/>
      <w:iCs/>
      <w:color w:val="00BAD4" w:themeColor="text2"/>
      <w:sz w:val="36"/>
      <w:szCs w:val="20"/>
    </w:rPr>
  </w:style>
  <w:style w:type="character" w:customStyle="1" w:styleId="Heading9Char">
    <w:name w:val="Heading 9 Char"/>
    <w:basedOn w:val="DefaultParagraphFont"/>
    <w:link w:val="Heading9"/>
    <w:uiPriority w:val="12"/>
    <w:rsid w:val="00A836CD"/>
    <w:rPr>
      <w:rFonts w:asciiTheme="majorHAnsi" w:eastAsiaTheme="majorEastAsia" w:hAnsiTheme="majorHAnsi" w:cstheme="majorBidi"/>
      <w:bCs/>
      <w:color w:val="796E65" w:themeColor="accent4"/>
      <w:sz w:val="32"/>
      <w:szCs w:val="20"/>
    </w:rPr>
  </w:style>
  <w:style w:type="paragraph" w:customStyle="1" w:styleId="Object">
    <w:name w:val="Object"/>
    <w:basedOn w:val="BodyText"/>
    <w:next w:val="BodyText"/>
    <w:uiPriority w:val="4"/>
    <w:qFormat/>
    <w:rsid w:val="00A836CD"/>
    <w:pPr>
      <w:spacing w:after="360"/>
    </w:pPr>
  </w:style>
  <w:style w:type="character" w:styleId="PlaceholderText">
    <w:name w:val="Placeholder Text"/>
    <w:basedOn w:val="DefaultParagraphFont"/>
    <w:uiPriority w:val="99"/>
    <w:rsid w:val="00A836CD"/>
    <w:rPr>
      <w:color w:val="808080"/>
    </w:rPr>
  </w:style>
  <w:style w:type="paragraph" w:styleId="Quote">
    <w:name w:val="Quote"/>
    <w:basedOn w:val="BodyText"/>
    <w:next w:val="BodyText"/>
    <w:link w:val="QuoteChar"/>
    <w:uiPriority w:val="9"/>
    <w:qFormat/>
    <w:rsid w:val="00A836CD"/>
    <w:pPr>
      <w:pBdr>
        <w:left w:val="thinThickSmallGap" w:sz="12" w:space="10" w:color="00B398" w:themeColor="accent5"/>
      </w:pBdr>
      <w:ind w:left="680" w:right="680"/>
    </w:pPr>
    <w:rPr>
      <w:i/>
      <w:iCs/>
      <w:color w:val="00B398" w:themeColor="accent5"/>
    </w:rPr>
  </w:style>
  <w:style w:type="character" w:customStyle="1" w:styleId="QuoteChar">
    <w:name w:val="Quote Char"/>
    <w:basedOn w:val="DefaultParagraphFont"/>
    <w:link w:val="Quote"/>
    <w:uiPriority w:val="9"/>
    <w:rsid w:val="00A836CD"/>
    <w:rPr>
      <w:rFonts w:ascii="Arial" w:hAnsi="Arial"/>
      <w:i/>
      <w:iCs/>
      <w:color w:val="00B398" w:themeColor="accent5"/>
      <w:sz w:val="20"/>
    </w:rPr>
  </w:style>
  <w:style w:type="paragraph" w:customStyle="1" w:styleId="PageNo">
    <w:name w:val="Page No"/>
    <w:basedOn w:val="Footer"/>
    <w:link w:val="PageNoChar"/>
    <w:rsid w:val="00A836CD"/>
    <w:pPr>
      <w:jc w:val="right"/>
    </w:pPr>
  </w:style>
  <w:style w:type="paragraph" w:customStyle="1" w:styleId="TableHeadingWhiteFont">
    <w:name w:val="Table Heading White Font"/>
    <w:basedOn w:val="TableText"/>
    <w:rsid w:val="00A836CD"/>
    <w:rPr>
      <w:color w:val="FFFFFF" w:themeColor="background1"/>
    </w:rPr>
  </w:style>
  <w:style w:type="character" w:customStyle="1" w:styleId="PageNoChar">
    <w:name w:val="Page No Char"/>
    <w:basedOn w:val="FooterChar"/>
    <w:link w:val="PageNo"/>
    <w:rsid w:val="00A836CD"/>
    <w:rPr>
      <w:rFonts w:ascii="Arial" w:hAnsi="Arial" w:cstheme="minorHAnsi"/>
      <w:noProof/>
      <w:color w:val="000000" w:themeColor="text1"/>
      <w:sz w:val="16"/>
      <w:szCs w:val="18"/>
    </w:rPr>
  </w:style>
  <w:style w:type="paragraph" w:customStyle="1" w:styleId="IntroText">
    <w:name w:val="Intro Text"/>
    <w:basedOn w:val="BodyText"/>
    <w:rsid w:val="00A836CD"/>
    <w:pPr>
      <w:keepNext/>
      <w:spacing w:before="360" w:after="360"/>
    </w:pPr>
    <w:rPr>
      <w:color w:val="A59C94" w:themeColor="accent3"/>
      <w:sz w:val="28"/>
    </w:rPr>
  </w:style>
  <w:style w:type="paragraph" w:customStyle="1" w:styleId="Heading2NoNumber">
    <w:name w:val="Heading 2 No Number"/>
    <w:basedOn w:val="Heading2"/>
    <w:uiPriority w:val="99"/>
    <w:qFormat/>
    <w:rsid w:val="00A836CD"/>
    <w:pPr>
      <w:numPr>
        <w:ilvl w:val="0"/>
        <w:numId w:val="0"/>
      </w:numPr>
    </w:pPr>
  </w:style>
  <w:style w:type="paragraph" w:customStyle="1" w:styleId="Heading3NoNumber">
    <w:name w:val="Heading 3 No Number"/>
    <w:basedOn w:val="Heading3"/>
    <w:uiPriority w:val="99"/>
    <w:qFormat/>
    <w:rsid w:val="00A836CD"/>
    <w:pPr>
      <w:numPr>
        <w:ilvl w:val="0"/>
        <w:numId w:val="0"/>
      </w:numPr>
    </w:pPr>
  </w:style>
  <w:style w:type="paragraph" w:customStyle="1" w:styleId="Calloutheading">
    <w:name w:val="Callout heading"/>
    <w:basedOn w:val="BodyText"/>
    <w:uiPriority w:val="9"/>
    <w:qFormat/>
    <w:rsid w:val="00A836CD"/>
    <w:pPr>
      <w:spacing w:before="0"/>
    </w:pPr>
    <w:rPr>
      <w:b/>
      <w:color w:val="646F14" w:themeColor="accent1" w:themeShade="80"/>
    </w:rPr>
  </w:style>
  <w:style w:type="paragraph" w:customStyle="1" w:styleId="ChapterTitle">
    <w:name w:val="Chapter Title"/>
    <w:basedOn w:val="BodyText"/>
    <w:uiPriority w:val="99"/>
    <w:qFormat/>
    <w:rsid w:val="00A836CD"/>
    <w:rPr>
      <w:sz w:val="68"/>
    </w:rPr>
  </w:style>
  <w:style w:type="paragraph" w:customStyle="1" w:styleId="ChapterSubtitle">
    <w:name w:val="Chapter Subtitle"/>
    <w:basedOn w:val="ChapterTitle"/>
    <w:next w:val="BodyText"/>
    <w:uiPriority w:val="99"/>
    <w:qFormat/>
    <w:rsid w:val="00A836CD"/>
    <w:rPr>
      <w:color w:val="796E65" w:themeColor="accent4"/>
      <w:sz w:val="56"/>
    </w:rPr>
  </w:style>
  <w:style w:type="character" w:customStyle="1" w:styleId="CharacterStyle-Italic">
    <w:name w:val="Character Style - Italic"/>
    <w:basedOn w:val="CharacterStyle-BrightColour"/>
    <w:uiPriority w:val="1"/>
    <w:qFormat/>
    <w:rsid w:val="00A836CD"/>
    <w:rPr>
      <w:i/>
      <w:color w:val="auto"/>
    </w:rPr>
  </w:style>
  <w:style w:type="character" w:customStyle="1" w:styleId="CharacterStyle-Underline">
    <w:name w:val="Character Style - Underline"/>
    <w:basedOn w:val="DefaultParagraphFont"/>
    <w:uiPriority w:val="1"/>
    <w:qFormat/>
    <w:rsid w:val="00A836CD"/>
    <w:rPr>
      <w:u w:val="single"/>
    </w:rPr>
  </w:style>
  <w:style w:type="character" w:customStyle="1" w:styleId="CharacterStyle-Bold">
    <w:name w:val="Character Style - Bold"/>
    <w:basedOn w:val="DefaultParagraphFont"/>
    <w:uiPriority w:val="1"/>
    <w:qFormat/>
    <w:rsid w:val="00A836CD"/>
    <w:rPr>
      <w:b/>
    </w:rPr>
  </w:style>
  <w:style w:type="character" w:customStyle="1" w:styleId="CharacterStyle-Subscript">
    <w:name w:val="Character Style - Subscript"/>
    <w:basedOn w:val="DefaultParagraphFont"/>
    <w:uiPriority w:val="1"/>
    <w:qFormat/>
    <w:rsid w:val="00A836CD"/>
    <w:rPr>
      <w:vertAlign w:val="subscript"/>
    </w:rPr>
  </w:style>
  <w:style w:type="character" w:customStyle="1" w:styleId="CharacterStyle-Superscript">
    <w:name w:val="Character Style - Superscript"/>
    <w:basedOn w:val="DefaultParagraphFont"/>
    <w:uiPriority w:val="1"/>
    <w:qFormat/>
    <w:rsid w:val="00A836CD"/>
    <w:rPr>
      <w:vertAlign w:val="superscript"/>
    </w:rPr>
  </w:style>
  <w:style w:type="character" w:customStyle="1" w:styleId="CharacterStyle-Highlight">
    <w:name w:val="Character Style - Highlight"/>
    <w:basedOn w:val="DefaultParagraphFont"/>
    <w:uiPriority w:val="1"/>
    <w:qFormat/>
    <w:rsid w:val="00A836CD"/>
    <w:rPr>
      <w:bdr w:val="none" w:sz="0" w:space="0" w:color="auto"/>
      <w:shd w:val="clear" w:color="auto" w:fill="FFE72E" w:themeFill="accent2"/>
    </w:rPr>
  </w:style>
  <w:style w:type="character" w:customStyle="1" w:styleId="CharacterStyle-Strikethrough">
    <w:name w:val="Character Style - Strikethrough"/>
    <w:basedOn w:val="DefaultParagraphFont"/>
    <w:uiPriority w:val="1"/>
    <w:qFormat/>
    <w:rsid w:val="00A836CD"/>
    <w:rPr>
      <w:strike/>
      <w:dstrike w:val="0"/>
    </w:rPr>
  </w:style>
  <w:style w:type="paragraph" w:customStyle="1" w:styleId="Callouttext">
    <w:name w:val="Callout text"/>
    <w:basedOn w:val="Calloutheading"/>
    <w:uiPriority w:val="9"/>
    <w:qFormat/>
    <w:rsid w:val="00A836CD"/>
    <w:pPr>
      <w:spacing w:before="100" w:after="100" w:line="240" w:lineRule="auto"/>
    </w:pPr>
    <w:rPr>
      <w:b w:val="0"/>
      <w:color w:val="3C3732" w:themeColor="accent4" w:themeShade="80"/>
      <w:sz w:val="18"/>
    </w:rPr>
  </w:style>
  <w:style w:type="character" w:styleId="FollowedHyperlink">
    <w:name w:val="FollowedHyperlink"/>
    <w:basedOn w:val="DefaultParagraphFont"/>
    <w:uiPriority w:val="99"/>
    <w:rsid w:val="00A836CD"/>
    <w:rPr>
      <w:color w:val="A59C94" w:themeColor="accent3"/>
      <w:u w:val="single"/>
    </w:rPr>
  </w:style>
  <w:style w:type="character" w:customStyle="1" w:styleId="Callouttextcolour">
    <w:name w:val="Callout text colour"/>
    <w:basedOn w:val="DefaultParagraphFont"/>
    <w:uiPriority w:val="1"/>
    <w:qFormat/>
    <w:rsid w:val="00A836CD"/>
    <w:rPr>
      <w:color w:val="3C3732" w:themeColor="accent4" w:themeShade="80"/>
      <w:lang w:val="en-GB"/>
    </w:rPr>
  </w:style>
  <w:style w:type="character" w:styleId="CommentReference">
    <w:name w:val="annotation reference"/>
    <w:basedOn w:val="DefaultParagraphFont"/>
    <w:uiPriority w:val="99"/>
    <w:semiHidden/>
    <w:rsid w:val="00CD2CCF"/>
    <w:rPr>
      <w:sz w:val="16"/>
      <w:szCs w:val="16"/>
    </w:rPr>
  </w:style>
  <w:style w:type="paragraph" w:styleId="CommentText">
    <w:name w:val="annotation text"/>
    <w:basedOn w:val="Normal"/>
    <w:link w:val="CommentTextChar"/>
    <w:uiPriority w:val="99"/>
    <w:semiHidden/>
    <w:rsid w:val="00CD2CCF"/>
    <w:pPr>
      <w:spacing w:line="240" w:lineRule="auto"/>
    </w:pPr>
    <w:rPr>
      <w:szCs w:val="20"/>
    </w:rPr>
  </w:style>
  <w:style w:type="character" w:customStyle="1" w:styleId="CommentTextChar">
    <w:name w:val="Comment Text Char"/>
    <w:basedOn w:val="DefaultParagraphFont"/>
    <w:link w:val="CommentText"/>
    <w:uiPriority w:val="99"/>
    <w:semiHidden/>
    <w:rsid w:val="00CD2CCF"/>
    <w:rPr>
      <w:rFonts w:ascii="Arial" w:hAnsi="Arial"/>
      <w:sz w:val="20"/>
      <w:szCs w:val="20"/>
    </w:rPr>
  </w:style>
  <w:style w:type="paragraph" w:styleId="CommentSubject">
    <w:name w:val="annotation subject"/>
    <w:basedOn w:val="CommentText"/>
    <w:next w:val="CommentText"/>
    <w:link w:val="CommentSubjectChar"/>
    <w:uiPriority w:val="99"/>
    <w:semiHidden/>
    <w:rsid w:val="00CD2CCF"/>
    <w:rPr>
      <w:b/>
      <w:bCs/>
    </w:rPr>
  </w:style>
  <w:style w:type="character" w:customStyle="1" w:styleId="CommentSubjectChar">
    <w:name w:val="Comment Subject Char"/>
    <w:basedOn w:val="CommentTextChar"/>
    <w:link w:val="CommentSubject"/>
    <w:uiPriority w:val="99"/>
    <w:semiHidden/>
    <w:rsid w:val="00CD2CCF"/>
    <w:rPr>
      <w:rFonts w:ascii="Arial" w:hAnsi="Arial"/>
      <w:b/>
      <w:bCs/>
      <w:sz w:val="20"/>
      <w:szCs w:val="20"/>
    </w:rPr>
  </w:style>
  <w:style w:type="paragraph" w:styleId="ListParagraph">
    <w:name w:val="List Paragraph"/>
    <w:basedOn w:val="Normal"/>
    <w:uiPriority w:val="34"/>
    <w:semiHidden/>
    <w:qFormat/>
    <w:rsid w:val="000D0941"/>
    <w:pPr>
      <w:autoSpaceDE w:val="0"/>
      <w:autoSpaceDN w:val="0"/>
      <w:adjustRightInd w:val="0"/>
      <w:spacing w:before="0" w:after="120" w:line="240" w:lineRule="auto"/>
      <w:ind w:left="720"/>
      <w:contextualSpacing/>
    </w:pPr>
    <w:rPr>
      <w:rFonts w:cs="Arial"/>
      <w:color w:val="231F20"/>
    </w:rPr>
  </w:style>
  <w:style w:type="paragraph" w:styleId="Revision">
    <w:name w:val="Revision"/>
    <w:hidden/>
    <w:uiPriority w:val="99"/>
    <w:semiHidden/>
    <w:rsid w:val="0097021A"/>
    <w:pPr>
      <w:spacing w:after="0" w:line="240" w:lineRule="auto"/>
    </w:pPr>
    <w:rPr>
      <w:rFonts w:ascii="Arial" w:hAnsi="Arial"/>
    </w:rPr>
  </w:style>
  <w:style w:type="paragraph" w:customStyle="1" w:styleId="ObjectWide">
    <w:name w:val="Object Wide"/>
    <w:basedOn w:val="Object"/>
    <w:next w:val="BodyText"/>
    <w:rsid w:val="00A836CD"/>
    <w:pPr>
      <w:ind w:left="-1871"/>
    </w:pPr>
    <w:rPr>
      <w:bCs/>
      <w:noProof/>
      <w:szCs w:val="18"/>
      <w:lang w:eastAsia="en-AU"/>
    </w:rPr>
  </w:style>
  <w:style w:type="table" w:customStyle="1" w:styleId="MainTableStyle1">
    <w:name w:val="Main Table Style1"/>
    <w:basedOn w:val="TableNormal"/>
    <w:uiPriority w:val="99"/>
    <w:rsid w:val="000561BA"/>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blStylePr w:type="firstRow">
      <w:pPr>
        <w:keepNext/>
        <w:keepLines/>
        <w:widowControl/>
        <w:wordWrap/>
        <w:jc w:val="left"/>
      </w:pPr>
      <w:rPr>
        <w:b/>
        <w:color w:val="FFFFFF" w:themeColor="background1"/>
      </w:rPr>
      <w:tblPr/>
      <w:trPr>
        <w:cantSplit/>
        <w:tblHeader/>
      </w:trPr>
      <w:tcPr>
        <w:tcBorders>
          <w:top w:val="single" w:sz="4" w:space="0" w:color="00BAD4" w:themeColor="text2"/>
          <w:left w:val="nil"/>
          <w:bottom w:val="single" w:sz="4" w:space="0" w:color="00BAD4" w:themeColor="text2"/>
          <w:right w:val="nil"/>
          <w:insideH w:val="nil"/>
          <w:insideV w:val="single" w:sz="4" w:space="0" w:color="FFFFFF" w:themeColor="background1"/>
          <w:tl2br w:val="nil"/>
          <w:tr2bl w:val="nil"/>
        </w:tcBorders>
        <w:shd w:val="clear" w:color="auto" w:fill="00BAD4" w:themeFill="text2"/>
        <w:vAlign w:val="bottom"/>
      </w:tcPr>
    </w:tblStylePr>
    <w:tblStylePr w:type="lastRow">
      <w:pPr>
        <w:keepLines/>
        <w:widowControl/>
        <w:wordWrap/>
        <w:jc w:val="left"/>
      </w:pPr>
      <w:rPr>
        <w:b/>
      </w:rPr>
      <w:tblPr/>
      <w:tcPr>
        <w:tcBorders>
          <w:top w:val="single" w:sz="4" w:space="0" w:color="00BAD4" w:themeColor="text2"/>
          <w:left w:val="nil"/>
          <w:bottom w:val="single" w:sz="4" w:space="0" w:color="00BAD4" w:themeColor="text2"/>
          <w:right w:val="nil"/>
          <w:insideH w:val="nil"/>
          <w:insideV w:val="single" w:sz="4" w:space="0" w:color="A59C94" w:themeColor="accent3"/>
          <w:tl2br w:val="nil"/>
          <w:tr2bl w:val="nil"/>
        </w:tcBorders>
        <w:shd w:val="clear" w:color="auto" w:fill="F6F5F4"/>
      </w:tcPr>
    </w:tblStylePr>
    <w:tblStylePr w:type="firstCol">
      <w:rPr>
        <w:color w:val="008A9E" w:themeColor="text2" w:themeShade="BF"/>
      </w:rPr>
      <w:tblPr/>
      <w:tcPr>
        <w:tcBorders>
          <w:top w:val="single" w:sz="4" w:space="0" w:color="A59C94" w:themeColor="accent3"/>
          <w:left w:val="nil"/>
          <w:bottom w:val="single" w:sz="4" w:space="0" w:color="A59C94" w:themeColor="accent3"/>
          <w:right w:val="nil"/>
          <w:insideH w:val="single" w:sz="4" w:space="0" w:color="796E65" w:themeColor="accent4"/>
          <w:insideV w:val="nil"/>
          <w:tl2br w:val="nil"/>
          <w:tr2bl w:val="nil"/>
        </w:tcBorders>
        <w:shd w:val="clear" w:color="auto" w:fill="F6F5F4"/>
      </w:tcPr>
    </w:tblStylePr>
  </w:style>
  <w:style w:type="paragraph" w:styleId="NormalWeb">
    <w:name w:val="Normal (Web)"/>
    <w:basedOn w:val="Normal"/>
    <w:uiPriority w:val="99"/>
    <w:semiHidden/>
    <w:unhideWhenUsed/>
    <w:rsid w:val="00725C7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6" w:unhideWhenUsed="0" w:qFormat="1"/>
    <w:lsdException w:name="heading 2" w:semiHidden="0" w:uiPriority="7" w:unhideWhenUsed="0" w:qFormat="1"/>
    <w:lsdException w:name="heading 3" w:semiHidden="0" w:uiPriority="8" w:unhideWhenUsed="0" w:qFormat="1"/>
    <w:lsdException w:name="heading 4" w:uiPriority="9" w:unhideWhenUsed="0" w:qFormat="1"/>
    <w:lsdException w:name="heading 5" w:uiPriority="10" w:unhideWhenUsed="0" w:qFormat="1"/>
    <w:lsdException w:name="heading 6" w:uiPriority="11" w:unhideWhenUsed="0" w:qFormat="1"/>
    <w:lsdException w:name="heading 7" w:uiPriority="12" w:qFormat="1"/>
    <w:lsdException w:name="heading 8" w:uiPriority="12" w:qFormat="1"/>
    <w:lsdException w:name="heading 9" w:uiPriority="12" w:qFormat="1"/>
    <w:lsdException w:name="toc 1" w:uiPriority="39" w:qFormat="1"/>
    <w:lsdException w:name="toc 2" w:uiPriority="39" w:qFormat="1"/>
    <w:lsdException w:name="toc 3" w:uiPriority="39" w:qFormat="1"/>
    <w:lsdException w:name="toc 7" w:uiPriority="39"/>
    <w:lsdException w:name="toc 8" w:uiPriority="39"/>
    <w:lsdException w:name="toc 9" w:uiPriority="39"/>
    <w:lsdException w:name="caption" w:uiPriority="4" w:qFormat="1"/>
    <w:lsdException w:name="List Number" w:semiHidden="0"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qFormat="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locked="1"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locked="1" w:semiHidden="0" w:uiPriority="33" w:unhideWhenUsed="0"/>
    <w:lsdException w:name="Bibliography" w:uiPriority="37"/>
    <w:lsdException w:name="TOC Heading" w:qFormat="1"/>
  </w:latentStyles>
  <w:style w:type="paragraph" w:default="1" w:styleId="Normal">
    <w:name w:val="Normal"/>
    <w:uiPriority w:val="99"/>
    <w:qFormat/>
    <w:rsid w:val="00A836CD"/>
    <w:pPr>
      <w:spacing w:before="160" w:after="160" w:line="280" w:lineRule="atLeast"/>
    </w:pPr>
    <w:rPr>
      <w:rFonts w:ascii="Arial" w:hAnsi="Arial"/>
      <w:sz w:val="20"/>
    </w:rPr>
  </w:style>
  <w:style w:type="paragraph" w:styleId="Heading1">
    <w:name w:val="heading 1"/>
    <w:basedOn w:val="BodyText"/>
    <w:next w:val="BodyText"/>
    <w:link w:val="Heading1Char"/>
    <w:uiPriority w:val="6"/>
    <w:qFormat/>
    <w:rsid w:val="00A836CD"/>
    <w:pPr>
      <w:keepNext/>
      <w:pageBreakBefore/>
      <w:numPr>
        <w:numId w:val="2"/>
      </w:numPr>
      <w:spacing w:before="0" w:after="480"/>
      <w:outlineLvl w:val="0"/>
    </w:pPr>
    <w:rPr>
      <w:rFonts w:eastAsiaTheme="majorEastAsia" w:cstheme="majorBidi"/>
      <w:bCs/>
      <w:color w:val="E52923" w:themeColor="background2"/>
      <w:sz w:val="44"/>
      <w:szCs w:val="40"/>
    </w:rPr>
  </w:style>
  <w:style w:type="paragraph" w:styleId="Heading2">
    <w:name w:val="heading 2"/>
    <w:basedOn w:val="Heading1"/>
    <w:next w:val="BodyText"/>
    <w:link w:val="Heading2Char"/>
    <w:uiPriority w:val="7"/>
    <w:qFormat/>
    <w:rsid w:val="00A836CD"/>
    <w:pPr>
      <w:pageBreakBefore w:val="0"/>
      <w:numPr>
        <w:ilvl w:val="1"/>
      </w:numPr>
      <w:spacing w:before="360" w:after="160"/>
      <w:outlineLvl w:val="1"/>
    </w:pPr>
    <w:rPr>
      <w:bCs w:val="0"/>
      <w:color w:val="00BAD4" w:themeColor="text2"/>
      <w:sz w:val="36"/>
      <w:szCs w:val="32"/>
    </w:rPr>
  </w:style>
  <w:style w:type="paragraph" w:styleId="Heading3">
    <w:name w:val="heading 3"/>
    <w:basedOn w:val="Heading2"/>
    <w:next w:val="BodyText"/>
    <w:link w:val="Heading3Char"/>
    <w:uiPriority w:val="8"/>
    <w:qFormat/>
    <w:rsid w:val="00A836CD"/>
    <w:pPr>
      <w:numPr>
        <w:ilvl w:val="2"/>
      </w:numPr>
      <w:outlineLvl w:val="2"/>
    </w:pPr>
    <w:rPr>
      <w:bCs/>
      <w:color w:val="796E65" w:themeColor="accent4"/>
      <w:sz w:val="32"/>
      <w:szCs w:val="28"/>
    </w:rPr>
  </w:style>
  <w:style w:type="paragraph" w:styleId="Heading4">
    <w:name w:val="heading 4"/>
    <w:basedOn w:val="Heading3"/>
    <w:next w:val="BodyText"/>
    <w:link w:val="Heading4Char"/>
    <w:uiPriority w:val="9"/>
    <w:qFormat/>
    <w:rsid w:val="00A836CD"/>
    <w:pPr>
      <w:numPr>
        <w:ilvl w:val="3"/>
      </w:numPr>
      <w:outlineLvl w:val="3"/>
    </w:pPr>
    <w:rPr>
      <w:bCs w:val="0"/>
      <w:iCs/>
      <w:color w:val="E52923" w:themeColor="background2"/>
      <w:sz w:val="28"/>
    </w:rPr>
  </w:style>
  <w:style w:type="paragraph" w:styleId="Heading5">
    <w:name w:val="heading 5"/>
    <w:aliases w:val="(Main Heading)"/>
    <w:basedOn w:val="Heading4"/>
    <w:next w:val="BodyText"/>
    <w:link w:val="Heading5Char"/>
    <w:uiPriority w:val="10"/>
    <w:qFormat/>
    <w:rsid w:val="00A836CD"/>
    <w:pPr>
      <w:numPr>
        <w:ilvl w:val="0"/>
        <w:numId w:val="0"/>
      </w:numPr>
      <w:outlineLvl w:val="4"/>
    </w:pPr>
    <w:rPr>
      <w:rFonts w:cstheme="minorHAnsi"/>
      <w:color w:val="00BAD4" w:themeColor="text2"/>
      <w:sz w:val="24"/>
      <w:szCs w:val="24"/>
    </w:rPr>
  </w:style>
  <w:style w:type="paragraph" w:styleId="Heading6">
    <w:name w:val="heading 6"/>
    <w:aliases w:val="(Subheading)"/>
    <w:basedOn w:val="Heading5"/>
    <w:next w:val="BodyText"/>
    <w:link w:val="Heading6Char"/>
    <w:uiPriority w:val="11"/>
    <w:qFormat/>
    <w:rsid w:val="00A836CD"/>
    <w:pPr>
      <w:numPr>
        <w:ilvl w:val="5"/>
      </w:numPr>
      <w:outlineLvl w:val="5"/>
    </w:pPr>
    <w:rPr>
      <w:b/>
      <w:iCs w:val="0"/>
      <w:color w:val="796E65" w:themeColor="accent4"/>
      <w:sz w:val="20"/>
      <w:szCs w:val="22"/>
    </w:rPr>
  </w:style>
  <w:style w:type="paragraph" w:styleId="Heading7">
    <w:name w:val="heading 7"/>
    <w:aliases w:val="(Appendix Heading)"/>
    <w:basedOn w:val="Heading1"/>
    <w:next w:val="BodyText"/>
    <w:link w:val="Heading7Char"/>
    <w:uiPriority w:val="12"/>
    <w:qFormat/>
    <w:rsid w:val="00A836CD"/>
    <w:pPr>
      <w:numPr>
        <w:ilvl w:val="4"/>
      </w:numPr>
      <w:tabs>
        <w:tab w:val="left" w:pos="2835"/>
      </w:tabs>
      <w:outlineLvl w:val="6"/>
    </w:pPr>
    <w:rPr>
      <w:iCs/>
    </w:rPr>
  </w:style>
  <w:style w:type="paragraph" w:styleId="Heading8">
    <w:name w:val="heading 8"/>
    <w:basedOn w:val="Heading7"/>
    <w:next w:val="BodyText"/>
    <w:link w:val="Heading8Char"/>
    <w:uiPriority w:val="12"/>
    <w:qFormat/>
    <w:rsid w:val="00A836CD"/>
    <w:pPr>
      <w:pageBreakBefore w:val="0"/>
      <w:numPr>
        <w:ilvl w:val="5"/>
      </w:numPr>
      <w:tabs>
        <w:tab w:val="clear" w:pos="2835"/>
      </w:tabs>
      <w:spacing w:before="360" w:after="160"/>
      <w:outlineLvl w:val="7"/>
    </w:pPr>
    <w:rPr>
      <w:rFonts w:asciiTheme="majorHAnsi" w:hAnsiTheme="majorHAnsi"/>
      <w:color w:val="00BAD4" w:themeColor="text2"/>
      <w:sz w:val="36"/>
      <w:szCs w:val="20"/>
    </w:rPr>
  </w:style>
  <w:style w:type="paragraph" w:styleId="Heading9">
    <w:name w:val="heading 9"/>
    <w:basedOn w:val="Heading8"/>
    <w:next w:val="BodyText"/>
    <w:link w:val="Heading9Char"/>
    <w:uiPriority w:val="12"/>
    <w:qFormat/>
    <w:rsid w:val="00A836CD"/>
    <w:pPr>
      <w:numPr>
        <w:ilvl w:val="6"/>
      </w:numPr>
      <w:outlineLvl w:val="8"/>
    </w:pPr>
    <w:rPr>
      <w:iCs w:val="0"/>
      <w:color w:val="796E65" w:themeColor="accent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A836CD"/>
    <w:rPr>
      <w:rFonts w:ascii="Arial" w:eastAsiaTheme="majorEastAsia" w:hAnsi="Arial" w:cstheme="majorBidi"/>
      <w:bCs/>
      <w:color w:val="E52923" w:themeColor="background2"/>
      <w:sz w:val="44"/>
      <w:szCs w:val="40"/>
    </w:rPr>
  </w:style>
  <w:style w:type="character" w:customStyle="1" w:styleId="Heading2Char">
    <w:name w:val="Heading 2 Char"/>
    <w:basedOn w:val="DefaultParagraphFont"/>
    <w:link w:val="Heading2"/>
    <w:uiPriority w:val="7"/>
    <w:rsid w:val="00A836CD"/>
    <w:rPr>
      <w:rFonts w:ascii="Arial" w:eastAsiaTheme="majorEastAsia" w:hAnsi="Arial" w:cstheme="majorBidi"/>
      <w:color w:val="00BAD4" w:themeColor="text2"/>
      <w:sz w:val="36"/>
      <w:szCs w:val="32"/>
    </w:rPr>
  </w:style>
  <w:style w:type="character" w:customStyle="1" w:styleId="Heading3Char">
    <w:name w:val="Heading 3 Char"/>
    <w:basedOn w:val="DefaultParagraphFont"/>
    <w:link w:val="Heading3"/>
    <w:uiPriority w:val="8"/>
    <w:rsid w:val="00A836CD"/>
    <w:rPr>
      <w:rFonts w:ascii="Arial" w:eastAsiaTheme="majorEastAsia" w:hAnsi="Arial" w:cstheme="majorBidi"/>
      <w:bCs/>
      <w:color w:val="796E65" w:themeColor="accent4"/>
      <w:sz w:val="32"/>
      <w:szCs w:val="28"/>
    </w:rPr>
  </w:style>
  <w:style w:type="paragraph" w:styleId="Caption">
    <w:name w:val="caption"/>
    <w:basedOn w:val="BodyText"/>
    <w:next w:val="Object"/>
    <w:uiPriority w:val="4"/>
    <w:qFormat/>
    <w:rsid w:val="00A836CD"/>
    <w:pPr>
      <w:keepNext/>
      <w:spacing w:before="360" w:line="240" w:lineRule="auto"/>
      <w:ind w:left="1418" w:hanging="1418"/>
    </w:pPr>
    <w:rPr>
      <w:b/>
      <w:bCs/>
      <w:color w:val="796E65" w:themeColor="accent4"/>
      <w:sz w:val="18"/>
      <w:szCs w:val="20"/>
    </w:rPr>
  </w:style>
  <w:style w:type="paragraph" w:styleId="BodyText">
    <w:name w:val="Body Text"/>
    <w:link w:val="BodyTextChar"/>
    <w:qFormat/>
    <w:rsid w:val="00A836CD"/>
    <w:pPr>
      <w:keepLines/>
      <w:spacing w:before="160" w:after="160" w:line="280" w:lineRule="atLeast"/>
    </w:pPr>
    <w:rPr>
      <w:rFonts w:ascii="Arial" w:hAnsi="Arial"/>
      <w:sz w:val="20"/>
    </w:rPr>
  </w:style>
  <w:style w:type="character" w:customStyle="1" w:styleId="BodyTextChar">
    <w:name w:val="Body Text Char"/>
    <w:basedOn w:val="DefaultParagraphFont"/>
    <w:link w:val="BodyText"/>
    <w:rsid w:val="00A836CD"/>
    <w:rPr>
      <w:rFonts w:ascii="Arial" w:hAnsi="Arial"/>
      <w:sz w:val="20"/>
    </w:rPr>
  </w:style>
  <w:style w:type="paragraph" w:styleId="TOC1">
    <w:name w:val="toc 1"/>
    <w:basedOn w:val="Normal"/>
    <w:next w:val="BodyText"/>
    <w:uiPriority w:val="39"/>
    <w:qFormat/>
    <w:rsid w:val="00A836CD"/>
    <w:pPr>
      <w:keepLines/>
      <w:tabs>
        <w:tab w:val="right" w:pos="7209"/>
      </w:tabs>
      <w:spacing w:after="80"/>
      <w:ind w:left="454" w:right="1245" w:hanging="454"/>
    </w:pPr>
    <w:rPr>
      <w:noProof/>
      <w:sz w:val="22"/>
    </w:rPr>
  </w:style>
  <w:style w:type="paragraph" w:styleId="TOC2">
    <w:name w:val="toc 2"/>
    <w:basedOn w:val="TOC1"/>
    <w:next w:val="BodyText"/>
    <w:uiPriority w:val="39"/>
    <w:qFormat/>
    <w:rsid w:val="00A836CD"/>
    <w:pPr>
      <w:spacing w:before="80"/>
      <w:ind w:left="1134" w:hanging="680"/>
    </w:pPr>
  </w:style>
  <w:style w:type="paragraph" w:styleId="TOC3">
    <w:name w:val="toc 3"/>
    <w:basedOn w:val="TOC2"/>
    <w:next w:val="BodyText"/>
    <w:uiPriority w:val="39"/>
    <w:qFormat/>
    <w:rsid w:val="00A836CD"/>
    <w:pPr>
      <w:ind w:left="1985" w:hanging="851"/>
    </w:pPr>
  </w:style>
  <w:style w:type="paragraph" w:styleId="TOC4">
    <w:name w:val="toc 4"/>
    <w:basedOn w:val="TOC1"/>
    <w:next w:val="BodyText"/>
    <w:uiPriority w:val="99"/>
    <w:rsid w:val="00A836CD"/>
    <w:pPr>
      <w:spacing w:before="80"/>
      <w:ind w:left="0" w:firstLine="0"/>
    </w:pPr>
  </w:style>
  <w:style w:type="paragraph" w:styleId="TOC5">
    <w:name w:val="toc 5"/>
    <w:basedOn w:val="TOC2"/>
    <w:next w:val="BodyText"/>
    <w:uiPriority w:val="99"/>
    <w:rsid w:val="00A836CD"/>
  </w:style>
  <w:style w:type="paragraph" w:styleId="TOC6">
    <w:name w:val="toc 6"/>
    <w:basedOn w:val="TOC3"/>
    <w:next w:val="BodyText"/>
    <w:uiPriority w:val="99"/>
    <w:rsid w:val="00A836CD"/>
  </w:style>
  <w:style w:type="character" w:customStyle="1" w:styleId="Heading4Char">
    <w:name w:val="Heading 4 Char"/>
    <w:basedOn w:val="DefaultParagraphFont"/>
    <w:link w:val="Heading4"/>
    <w:uiPriority w:val="9"/>
    <w:rsid w:val="00A836CD"/>
    <w:rPr>
      <w:rFonts w:ascii="Arial" w:eastAsiaTheme="majorEastAsia" w:hAnsi="Arial" w:cstheme="majorBidi"/>
      <w:iCs/>
      <w:color w:val="E52923" w:themeColor="background2"/>
      <w:sz w:val="28"/>
      <w:szCs w:val="28"/>
    </w:rPr>
  </w:style>
  <w:style w:type="paragraph" w:styleId="TOC7">
    <w:name w:val="toc 7"/>
    <w:basedOn w:val="TOC1"/>
    <w:next w:val="BodyText"/>
    <w:uiPriority w:val="39"/>
    <w:rsid w:val="00A836CD"/>
    <w:pPr>
      <w:ind w:left="1418" w:hanging="1418"/>
    </w:pPr>
  </w:style>
  <w:style w:type="character" w:customStyle="1" w:styleId="Heading5Char">
    <w:name w:val="Heading 5 Char"/>
    <w:aliases w:val="(Main Heading) Char"/>
    <w:basedOn w:val="DefaultParagraphFont"/>
    <w:link w:val="Heading5"/>
    <w:uiPriority w:val="10"/>
    <w:rsid w:val="00A836CD"/>
    <w:rPr>
      <w:rFonts w:ascii="Arial" w:eastAsiaTheme="majorEastAsia" w:hAnsi="Arial" w:cstheme="minorHAnsi"/>
      <w:iCs/>
      <w:color w:val="00BAD4" w:themeColor="text2"/>
      <w:sz w:val="24"/>
      <w:szCs w:val="24"/>
    </w:rPr>
  </w:style>
  <w:style w:type="paragraph" w:styleId="TOC8">
    <w:name w:val="toc 8"/>
    <w:basedOn w:val="TOC7"/>
    <w:next w:val="BodyText"/>
    <w:uiPriority w:val="39"/>
    <w:rsid w:val="00A836CD"/>
    <w:pPr>
      <w:spacing w:before="80"/>
      <w:ind w:left="1134" w:hanging="680"/>
    </w:pPr>
  </w:style>
  <w:style w:type="character" w:customStyle="1" w:styleId="Heading6Char">
    <w:name w:val="Heading 6 Char"/>
    <w:aliases w:val="(Subheading) Char"/>
    <w:basedOn w:val="DefaultParagraphFont"/>
    <w:link w:val="Heading6"/>
    <w:uiPriority w:val="11"/>
    <w:rsid w:val="00A836CD"/>
    <w:rPr>
      <w:rFonts w:ascii="Arial" w:eastAsiaTheme="majorEastAsia" w:hAnsi="Arial" w:cstheme="minorHAnsi"/>
      <w:b/>
      <w:color w:val="796E65" w:themeColor="accent4"/>
      <w:sz w:val="20"/>
    </w:rPr>
  </w:style>
  <w:style w:type="paragraph" w:styleId="TOC9">
    <w:name w:val="toc 9"/>
    <w:basedOn w:val="TOC8"/>
    <w:next w:val="BodyText"/>
    <w:uiPriority w:val="39"/>
    <w:rsid w:val="00A836CD"/>
    <w:pPr>
      <w:ind w:left="1985" w:hanging="851"/>
    </w:pPr>
  </w:style>
  <w:style w:type="paragraph" w:styleId="TOCHeading">
    <w:name w:val="TOC Heading"/>
    <w:basedOn w:val="Heading1"/>
    <w:next w:val="BodyText"/>
    <w:uiPriority w:val="99"/>
    <w:qFormat/>
    <w:rsid w:val="00A836CD"/>
    <w:pPr>
      <w:numPr>
        <w:numId w:val="0"/>
      </w:numPr>
      <w:outlineLvl w:val="9"/>
    </w:pPr>
  </w:style>
  <w:style w:type="paragraph" w:customStyle="1" w:styleId="BodyIndent2">
    <w:name w:val="Body Indent 2"/>
    <w:basedOn w:val="BodyBullet2"/>
    <w:uiPriority w:val="99"/>
    <w:rsid w:val="00A836CD"/>
    <w:pPr>
      <w:numPr>
        <w:ilvl w:val="0"/>
        <w:numId w:val="0"/>
      </w:numPr>
      <w:ind w:left="680"/>
    </w:pPr>
  </w:style>
  <w:style w:type="paragraph" w:customStyle="1" w:styleId="BodyIndent3">
    <w:name w:val="Body Indent 3"/>
    <w:basedOn w:val="BodyBullet3"/>
    <w:uiPriority w:val="99"/>
    <w:rsid w:val="00A836CD"/>
    <w:pPr>
      <w:numPr>
        <w:ilvl w:val="0"/>
        <w:numId w:val="0"/>
      </w:numPr>
      <w:ind w:left="1021"/>
    </w:pPr>
  </w:style>
  <w:style w:type="character" w:styleId="EndnoteReference">
    <w:name w:val="endnote reference"/>
    <w:basedOn w:val="DefaultParagraphFont"/>
    <w:uiPriority w:val="99"/>
    <w:rsid w:val="00A836CD"/>
    <w:rPr>
      <w:vertAlign w:val="superscript"/>
    </w:rPr>
  </w:style>
  <w:style w:type="paragraph" w:styleId="ListBullet">
    <w:name w:val="List Bullet"/>
    <w:basedOn w:val="BodyText"/>
    <w:uiPriority w:val="99"/>
    <w:semiHidden/>
    <w:rsid w:val="00A836CD"/>
    <w:pPr>
      <w:numPr>
        <w:numId w:val="3"/>
      </w:numPr>
      <w:spacing w:before="120" w:after="120"/>
      <w:contextualSpacing/>
    </w:pPr>
  </w:style>
  <w:style w:type="table" w:styleId="TableGrid">
    <w:name w:val="Table Grid"/>
    <w:basedOn w:val="TableNormal"/>
    <w:uiPriority w:val="59"/>
    <w:rsid w:val="00A8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BodyText"/>
    <w:next w:val="BodyText"/>
    <w:uiPriority w:val="5"/>
    <w:qFormat/>
    <w:rsid w:val="00A836CD"/>
    <w:pPr>
      <w:spacing w:after="360" w:line="240" w:lineRule="auto"/>
    </w:pPr>
    <w:rPr>
      <w:color w:val="A59C94" w:themeColor="accent3"/>
      <w:sz w:val="18"/>
      <w:szCs w:val="18"/>
    </w:rPr>
  </w:style>
  <w:style w:type="paragraph" w:styleId="ListBullet2">
    <w:name w:val="List Bullet 2"/>
    <w:basedOn w:val="ListBullet"/>
    <w:uiPriority w:val="99"/>
    <w:semiHidden/>
    <w:rsid w:val="00A836CD"/>
    <w:pPr>
      <w:numPr>
        <w:ilvl w:val="1"/>
      </w:numPr>
    </w:pPr>
  </w:style>
  <w:style w:type="paragraph" w:customStyle="1" w:styleId="TableText">
    <w:name w:val="Table Text"/>
    <w:uiPriority w:val="2"/>
    <w:qFormat/>
    <w:rsid w:val="00A836CD"/>
    <w:pPr>
      <w:spacing w:before="80" w:after="80" w:line="240" w:lineRule="auto"/>
    </w:pPr>
    <w:rPr>
      <w:rFonts w:ascii="Arial" w:hAnsi="Arial"/>
      <w:sz w:val="18"/>
      <w:szCs w:val="20"/>
    </w:rPr>
  </w:style>
  <w:style w:type="paragraph" w:styleId="EndnoteText">
    <w:name w:val="endnote text"/>
    <w:basedOn w:val="Normal"/>
    <w:link w:val="EndnoteTextChar"/>
    <w:uiPriority w:val="99"/>
    <w:rsid w:val="00A836CD"/>
    <w:pPr>
      <w:keepLines/>
      <w:spacing w:line="240" w:lineRule="auto"/>
      <w:ind w:left="340" w:hanging="340"/>
    </w:pPr>
    <w:rPr>
      <w:sz w:val="18"/>
      <w:szCs w:val="18"/>
    </w:rPr>
  </w:style>
  <w:style w:type="paragraph" w:styleId="ListBullet3">
    <w:name w:val="List Bullet 3"/>
    <w:basedOn w:val="ListBullet2"/>
    <w:uiPriority w:val="99"/>
    <w:semiHidden/>
    <w:rsid w:val="00A836CD"/>
    <w:pPr>
      <w:numPr>
        <w:ilvl w:val="2"/>
      </w:numPr>
    </w:pPr>
  </w:style>
  <w:style w:type="character" w:customStyle="1" w:styleId="EndnoteTextChar">
    <w:name w:val="Endnote Text Char"/>
    <w:basedOn w:val="DefaultParagraphFont"/>
    <w:link w:val="EndnoteText"/>
    <w:uiPriority w:val="99"/>
    <w:rsid w:val="00A836CD"/>
    <w:rPr>
      <w:rFonts w:ascii="Arial" w:hAnsi="Arial"/>
      <w:sz w:val="18"/>
      <w:szCs w:val="18"/>
    </w:rPr>
  </w:style>
  <w:style w:type="paragraph" w:styleId="Footer">
    <w:name w:val="footer"/>
    <w:basedOn w:val="BodyText"/>
    <w:link w:val="FooterChar"/>
    <w:uiPriority w:val="99"/>
    <w:rsid w:val="00A836CD"/>
    <w:pPr>
      <w:spacing w:before="600" w:line="240" w:lineRule="auto"/>
    </w:pPr>
    <w:rPr>
      <w:rFonts w:cstheme="minorHAnsi"/>
      <w:noProof/>
      <w:color w:val="000000" w:themeColor="text1"/>
      <w:sz w:val="16"/>
      <w:szCs w:val="18"/>
    </w:rPr>
  </w:style>
  <w:style w:type="character" w:customStyle="1" w:styleId="FooterChar">
    <w:name w:val="Footer Char"/>
    <w:basedOn w:val="DefaultParagraphFont"/>
    <w:link w:val="Footer"/>
    <w:uiPriority w:val="99"/>
    <w:rsid w:val="00A836CD"/>
    <w:rPr>
      <w:rFonts w:ascii="Arial" w:hAnsi="Arial" w:cstheme="minorHAnsi"/>
      <w:noProof/>
      <w:color w:val="000000" w:themeColor="text1"/>
      <w:sz w:val="16"/>
      <w:szCs w:val="18"/>
    </w:rPr>
  </w:style>
  <w:style w:type="character" w:styleId="FootnoteReference">
    <w:name w:val="footnote reference"/>
    <w:basedOn w:val="DefaultParagraphFont"/>
    <w:uiPriority w:val="99"/>
    <w:rsid w:val="00A836CD"/>
    <w:rPr>
      <w:vertAlign w:val="superscript"/>
    </w:rPr>
  </w:style>
  <w:style w:type="paragraph" w:styleId="FootnoteText">
    <w:name w:val="footnote text"/>
    <w:basedOn w:val="Normal"/>
    <w:link w:val="FootnoteTextChar"/>
    <w:uiPriority w:val="99"/>
    <w:rsid w:val="00A836CD"/>
    <w:pPr>
      <w:keepLines/>
      <w:spacing w:line="240" w:lineRule="auto"/>
      <w:ind w:left="340" w:hanging="340"/>
    </w:pPr>
    <w:rPr>
      <w:sz w:val="18"/>
      <w:szCs w:val="18"/>
    </w:rPr>
  </w:style>
  <w:style w:type="character" w:customStyle="1" w:styleId="FootnoteTextChar">
    <w:name w:val="Footnote Text Char"/>
    <w:basedOn w:val="DefaultParagraphFont"/>
    <w:link w:val="FootnoteText"/>
    <w:uiPriority w:val="99"/>
    <w:rsid w:val="00A836CD"/>
    <w:rPr>
      <w:rFonts w:ascii="Arial" w:hAnsi="Arial"/>
      <w:sz w:val="18"/>
      <w:szCs w:val="18"/>
    </w:rPr>
  </w:style>
  <w:style w:type="paragraph" w:styleId="Header">
    <w:name w:val="header"/>
    <w:basedOn w:val="BodyText"/>
    <w:link w:val="HeaderChar"/>
    <w:uiPriority w:val="99"/>
    <w:rsid w:val="00A836CD"/>
    <w:pPr>
      <w:spacing w:before="0" w:after="840" w:line="240" w:lineRule="auto"/>
    </w:pPr>
    <w:rPr>
      <w:color w:val="00BAD4" w:themeColor="text2"/>
      <w:sz w:val="16"/>
      <w:szCs w:val="18"/>
    </w:rPr>
  </w:style>
  <w:style w:type="character" w:customStyle="1" w:styleId="HeaderChar">
    <w:name w:val="Header Char"/>
    <w:basedOn w:val="DefaultParagraphFont"/>
    <w:link w:val="Header"/>
    <w:uiPriority w:val="99"/>
    <w:rsid w:val="00A836CD"/>
    <w:rPr>
      <w:rFonts w:ascii="Arial" w:hAnsi="Arial"/>
      <w:color w:val="00BAD4" w:themeColor="text2"/>
      <w:sz w:val="16"/>
      <w:szCs w:val="18"/>
    </w:rPr>
  </w:style>
  <w:style w:type="character" w:styleId="Hyperlink">
    <w:name w:val="Hyperlink"/>
    <w:basedOn w:val="DefaultParagraphFont"/>
    <w:uiPriority w:val="99"/>
    <w:rsid w:val="00A836CD"/>
    <w:rPr>
      <w:color w:val="005C6A" w:themeColor="text2" w:themeShade="80"/>
      <w:u w:val="single"/>
    </w:rPr>
  </w:style>
  <w:style w:type="paragraph" w:styleId="ListNumber">
    <w:name w:val="List Number"/>
    <w:basedOn w:val="BodyText"/>
    <w:uiPriority w:val="99"/>
    <w:semiHidden/>
    <w:rsid w:val="00A836CD"/>
    <w:pPr>
      <w:numPr>
        <w:numId w:val="4"/>
      </w:numPr>
      <w:contextualSpacing/>
    </w:pPr>
  </w:style>
  <w:style w:type="paragraph" w:styleId="ListNumber2">
    <w:name w:val="List Number 2"/>
    <w:basedOn w:val="ListNumber"/>
    <w:uiPriority w:val="99"/>
    <w:semiHidden/>
    <w:rsid w:val="00A836CD"/>
    <w:pPr>
      <w:numPr>
        <w:numId w:val="5"/>
      </w:numPr>
    </w:pPr>
  </w:style>
  <w:style w:type="paragraph" w:styleId="ListNumber3">
    <w:name w:val="List Number 3"/>
    <w:basedOn w:val="List2"/>
    <w:uiPriority w:val="99"/>
    <w:semiHidden/>
    <w:rsid w:val="00A836CD"/>
    <w:pPr>
      <w:numPr>
        <w:numId w:val="6"/>
      </w:numPr>
    </w:pPr>
  </w:style>
  <w:style w:type="character" w:styleId="PageNumber">
    <w:name w:val="page number"/>
    <w:basedOn w:val="DefaultParagraphFont"/>
    <w:uiPriority w:val="99"/>
    <w:semiHidden/>
    <w:rsid w:val="00A836CD"/>
  </w:style>
  <w:style w:type="paragraph" w:styleId="List2">
    <w:name w:val="List 2"/>
    <w:basedOn w:val="Normal"/>
    <w:uiPriority w:val="99"/>
    <w:semiHidden/>
    <w:rsid w:val="00A836CD"/>
    <w:pPr>
      <w:ind w:left="566" w:hanging="283"/>
      <w:contextualSpacing/>
    </w:pPr>
  </w:style>
  <w:style w:type="paragraph" w:styleId="TableofFigures">
    <w:name w:val="table of figures"/>
    <w:basedOn w:val="TOC1"/>
    <w:next w:val="BodyText"/>
    <w:uiPriority w:val="99"/>
    <w:rsid w:val="00A836CD"/>
    <w:pPr>
      <w:spacing w:before="80"/>
    </w:pPr>
    <w:rPr>
      <w:color w:val="000000" w:themeColor="text1"/>
    </w:rPr>
  </w:style>
  <w:style w:type="character" w:customStyle="1" w:styleId="Heading7Char">
    <w:name w:val="Heading 7 Char"/>
    <w:aliases w:val="(Appendix Heading) Char"/>
    <w:basedOn w:val="DefaultParagraphFont"/>
    <w:link w:val="Heading7"/>
    <w:uiPriority w:val="12"/>
    <w:rsid w:val="00A836CD"/>
    <w:rPr>
      <w:rFonts w:ascii="Arial" w:eastAsiaTheme="majorEastAsia" w:hAnsi="Arial" w:cstheme="majorBidi"/>
      <w:bCs/>
      <w:iCs/>
      <w:color w:val="E52923" w:themeColor="background2"/>
      <w:sz w:val="44"/>
      <w:szCs w:val="40"/>
    </w:rPr>
  </w:style>
  <w:style w:type="paragraph" w:customStyle="1" w:styleId="TableBullet1">
    <w:name w:val="Table Bullet 1"/>
    <w:basedOn w:val="TableText"/>
    <w:uiPriority w:val="3"/>
    <w:qFormat/>
    <w:rsid w:val="00A836CD"/>
  </w:style>
  <w:style w:type="paragraph" w:customStyle="1" w:styleId="TableBullet2">
    <w:name w:val="Table Bullet 2"/>
    <w:basedOn w:val="TableBullet1"/>
    <w:uiPriority w:val="3"/>
    <w:qFormat/>
    <w:rsid w:val="00A836CD"/>
  </w:style>
  <w:style w:type="paragraph" w:customStyle="1" w:styleId="BodyNumbering1">
    <w:name w:val="Body Numbering 1"/>
    <w:basedOn w:val="BodyBullet1"/>
    <w:uiPriority w:val="7"/>
    <w:qFormat/>
    <w:rsid w:val="00A836CD"/>
    <w:pPr>
      <w:numPr>
        <w:ilvl w:val="3"/>
      </w:numPr>
    </w:pPr>
  </w:style>
  <w:style w:type="paragraph" w:customStyle="1" w:styleId="BodyNumbering2">
    <w:name w:val="Body Numbering 2"/>
    <w:basedOn w:val="BodyNumbering1"/>
    <w:uiPriority w:val="7"/>
    <w:qFormat/>
    <w:rsid w:val="00A836CD"/>
    <w:pPr>
      <w:numPr>
        <w:ilvl w:val="4"/>
      </w:numPr>
    </w:pPr>
  </w:style>
  <w:style w:type="paragraph" w:customStyle="1" w:styleId="BodyBullet1">
    <w:name w:val="Body Bullet 1"/>
    <w:basedOn w:val="BodyText"/>
    <w:uiPriority w:val="1"/>
    <w:qFormat/>
    <w:rsid w:val="00A836CD"/>
    <w:pPr>
      <w:numPr>
        <w:numId w:val="1"/>
      </w:numPr>
    </w:pPr>
  </w:style>
  <w:style w:type="paragraph" w:customStyle="1" w:styleId="BodyBullet2">
    <w:name w:val="Body Bullet 2"/>
    <w:basedOn w:val="BodyBullet1"/>
    <w:uiPriority w:val="1"/>
    <w:qFormat/>
    <w:rsid w:val="00A836CD"/>
    <w:pPr>
      <w:numPr>
        <w:ilvl w:val="1"/>
      </w:numPr>
    </w:pPr>
  </w:style>
  <w:style w:type="paragraph" w:customStyle="1" w:styleId="BodyBullet3">
    <w:name w:val="Body Bullet 3"/>
    <w:basedOn w:val="BodyBullet2"/>
    <w:uiPriority w:val="1"/>
    <w:qFormat/>
    <w:rsid w:val="00A836CD"/>
    <w:pPr>
      <w:numPr>
        <w:ilvl w:val="2"/>
      </w:numPr>
    </w:pPr>
  </w:style>
  <w:style w:type="paragraph" w:customStyle="1" w:styleId="BodyNumbering3">
    <w:name w:val="Body Numbering 3"/>
    <w:basedOn w:val="BodyNumbering2"/>
    <w:uiPriority w:val="7"/>
    <w:qFormat/>
    <w:rsid w:val="00A836CD"/>
    <w:pPr>
      <w:numPr>
        <w:ilvl w:val="5"/>
      </w:numPr>
    </w:pPr>
  </w:style>
  <w:style w:type="paragraph" w:customStyle="1" w:styleId="BodyIndent1">
    <w:name w:val="Body Indent 1"/>
    <w:basedOn w:val="BodyBullet1"/>
    <w:uiPriority w:val="99"/>
    <w:rsid w:val="00A836CD"/>
    <w:pPr>
      <w:numPr>
        <w:numId w:val="0"/>
      </w:numPr>
      <w:ind w:left="340"/>
    </w:pPr>
  </w:style>
  <w:style w:type="paragraph" w:customStyle="1" w:styleId="TableBullet3">
    <w:name w:val="Table Bullet 3"/>
    <w:basedOn w:val="TableBullet2"/>
    <w:uiPriority w:val="3"/>
    <w:qFormat/>
    <w:rsid w:val="00A836CD"/>
    <w:pPr>
      <w:numPr>
        <w:ilvl w:val="2"/>
      </w:numPr>
    </w:pPr>
  </w:style>
  <w:style w:type="paragraph" w:customStyle="1" w:styleId="TableNumbering1">
    <w:name w:val="Table Numbering 1"/>
    <w:basedOn w:val="TableBullet1"/>
    <w:uiPriority w:val="99"/>
    <w:rsid w:val="00A836CD"/>
    <w:pPr>
      <w:numPr>
        <w:ilvl w:val="3"/>
      </w:numPr>
    </w:pPr>
  </w:style>
  <w:style w:type="paragraph" w:customStyle="1" w:styleId="TableNumbering2">
    <w:name w:val="Table Numbering 2"/>
    <w:basedOn w:val="TableNumbering1"/>
    <w:uiPriority w:val="99"/>
    <w:rsid w:val="00A836CD"/>
    <w:pPr>
      <w:numPr>
        <w:ilvl w:val="4"/>
      </w:numPr>
    </w:pPr>
  </w:style>
  <w:style w:type="paragraph" w:customStyle="1" w:styleId="TableNumbering3">
    <w:name w:val="Table Numbering 3"/>
    <w:basedOn w:val="TableNumbering2"/>
    <w:uiPriority w:val="99"/>
    <w:rsid w:val="00A836CD"/>
    <w:pPr>
      <w:numPr>
        <w:ilvl w:val="5"/>
      </w:numPr>
    </w:pPr>
  </w:style>
  <w:style w:type="paragraph" w:customStyle="1" w:styleId="TableIndent1">
    <w:name w:val="Table Indent 1"/>
    <w:basedOn w:val="TableBullet1"/>
    <w:uiPriority w:val="99"/>
    <w:rsid w:val="00A836CD"/>
    <w:pPr>
      <w:ind w:left="340"/>
    </w:pPr>
  </w:style>
  <w:style w:type="paragraph" w:customStyle="1" w:styleId="TableIndent2">
    <w:name w:val="Table Indent 2"/>
    <w:basedOn w:val="TableBullet2"/>
    <w:uiPriority w:val="99"/>
    <w:rsid w:val="00A836CD"/>
    <w:pPr>
      <w:ind w:left="680"/>
    </w:pPr>
  </w:style>
  <w:style w:type="paragraph" w:customStyle="1" w:styleId="TableIndent3">
    <w:name w:val="Table Indent 3"/>
    <w:basedOn w:val="TableBullet3"/>
    <w:uiPriority w:val="99"/>
    <w:rsid w:val="00A836CD"/>
    <w:pPr>
      <w:numPr>
        <w:ilvl w:val="0"/>
      </w:numPr>
      <w:ind w:left="1021"/>
    </w:pPr>
  </w:style>
  <w:style w:type="table" w:customStyle="1" w:styleId="MainTableStyle">
    <w:name w:val="Main Table Style"/>
    <w:basedOn w:val="TableNormal"/>
    <w:uiPriority w:val="99"/>
    <w:rsid w:val="003A6AEA"/>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blStylePr w:type="firstRow">
      <w:pPr>
        <w:keepNext/>
        <w:keepLines/>
        <w:pageBreakBefore w:val="0"/>
        <w:widowControl/>
        <w:wordWrap/>
        <w:jc w:val="left"/>
      </w:pPr>
      <w:rPr>
        <w:b/>
        <w:color w:val="FFFFFF" w:themeColor="background1"/>
      </w:rPr>
      <w:tblPr/>
      <w:trPr>
        <w:cantSplit/>
        <w:tblHeader/>
      </w:trPr>
      <w:tcPr>
        <w:tcBorders>
          <w:top w:val="single" w:sz="4" w:space="0" w:color="00BAD4" w:themeColor="text2"/>
          <w:left w:val="nil"/>
          <w:bottom w:val="single" w:sz="4" w:space="0" w:color="00BAD4" w:themeColor="text2"/>
          <w:right w:val="nil"/>
          <w:insideH w:val="nil"/>
          <w:insideV w:val="single" w:sz="4" w:space="0" w:color="FFFFFF" w:themeColor="background1"/>
          <w:tl2br w:val="nil"/>
          <w:tr2bl w:val="nil"/>
        </w:tcBorders>
        <w:shd w:val="clear" w:color="auto" w:fill="00BAD4" w:themeFill="text2"/>
        <w:vAlign w:val="bottom"/>
      </w:tcPr>
    </w:tblStylePr>
    <w:tblStylePr w:type="lastRow">
      <w:pPr>
        <w:keepLines/>
        <w:widowControl/>
        <w:wordWrap/>
        <w:jc w:val="left"/>
      </w:pPr>
      <w:rPr>
        <w:b/>
      </w:rPr>
      <w:tblPr/>
      <w:tcPr>
        <w:tcBorders>
          <w:top w:val="single" w:sz="4" w:space="0" w:color="00BAD4" w:themeColor="text2"/>
          <w:left w:val="nil"/>
          <w:bottom w:val="single" w:sz="4" w:space="0" w:color="00BAD4" w:themeColor="text2"/>
          <w:right w:val="nil"/>
          <w:insideH w:val="nil"/>
          <w:insideV w:val="single" w:sz="4" w:space="0" w:color="A59C94" w:themeColor="accent3"/>
          <w:tl2br w:val="nil"/>
          <w:tr2bl w:val="nil"/>
        </w:tcBorders>
        <w:shd w:val="clear" w:color="auto" w:fill="F6F5F4"/>
      </w:tcPr>
    </w:tblStylePr>
    <w:tblStylePr w:type="firstCol">
      <w:rPr>
        <w:color w:val="008A9E" w:themeColor="text2" w:themeShade="BF"/>
      </w:rPr>
      <w:tblPr/>
      <w:tcPr>
        <w:tcBorders>
          <w:top w:val="single" w:sz="4" w:space="0" w:color="A59C94" w:themeColor="accent3"/>
          <w:left w:val="nil"/>
          <w:bottom w:val="single" w:sz="4" w:space="0" w:color="A59C94" w:themeColor="accent3"/>
          <w:right w:val="nil"/>
          <w:insideH w:val="single" w:sz="4" w:space="0" w:color="796E65" w:themeColor="accent4"/>
          <w:insideV w:val="nil"/>
          <w:tl2br w:val="nil"/>
          <w:tr2bl w:val="nil"/>
        </w:tcBorders>
        <w:shd w:val="clear" w:color="auto" w:fill="F6F5F4"/>
      </w:tcPr>
    </w:tblStylePr>
  </w:style>
  <w:style w:type="paragraph" w:customStyle="1" w:styleId="BodyTextSingleSpacing">
    <w:name w:val="Body Text Single Spacing"/>
    <w:basedOn w:val="BodyText"/>
    <w:rsid w:val="00A836CD"/>
    <w:pPr>
      <w:spacing w:before="0" w:after="0" w:line="240" w:lineRule="auto"/>
    </w:pPr>
  </w:style>
  <w:style w:type="table" w:customStyle="1" w:styleId="RowMainTableStyle">
    <w:name w:val="Row Main Table Style"/>
    <w:basedOn w:val="TableNormal"/>
    <w:uiPriority w:val="99"/>
    <w:rsid w:val="00A836CD"/>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cPr>
      <w:shd w:val="clear" w:color="auto" w:fill="auto"/>
    </w:tcPr>
    <w:tblStylePr w:type="firstRow">
      <w:pPr>
        <w:keepNext/>
        <w:keepLines/>
        <w:widowControl/>
        <w:wordWrap/>
        <w:jc w:val="left"/>
      </w:pPr>
      <w:rPr>
        <w:b w:val="0"/>
        <w:i w:val="0"/>
        <w:color w:val="00BAD4" w:themeColor="text2"/>
      </w:rPr>
      <w:tblPr/>
      <w:trPr>
        <w:cantSplit/>
        <w:tblHeader/>
      </w:trPr>
      <w:tcPr>
        <w:tcBorders>
          <w:top w:val="nil"/>
          <w:left w:val="nil"/>
          <w:bottom w:val="single" w:sz="12" w:space="0" w:color="00BAD4" w:themeColor="text2"/>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tcBorders>
          <w:top w:val="single" w:sz="12" w:space="0" w:color="00BAD4" w:themeColor="text2"/>
          <w:left w:val="nil"/>
          <w:bottom w:val="single" w:sz="12" w:space="0" w:color="00BAD4" w:themeColor="text2"/>
          <w:right w:val="nil"/>
          <w:insideH w:val="nil"/>
          <w:insideV w:val="single" w:sz="4" w:space="0" w:color="A59C94" w:themeColor="accent3"/>
          <w:tl2br w:val="nil"/>
          <w:tr2bl w:val="nil"/>
        </w:tcBorders>
        <w:shd w:val="clear" w:color="auto" w:fill="F6F5F4"/>
      </w:tcPr>
    </w:tblStylePr>
    <w:tblStylePr w:type="firstCol">
      <w:pPr>
        <w:keepLines w:val="0"/>
        <w:widowControl/>
        <w:wordWrap/>
      </w:pPr>
      <w:rPr>
        <w:b w:val="0"/>
        <w:i w:val="0"/>
        <w:color w:val="008A9E" w:themeColor="text2" w:themeShade="BF"/>
      </w:rPr>
      <w:tblPr/>
      <w:tcPr>
        <w:tcBorders>
          <w:top w:val="single" w:sz="4" w:space="0" w:color="A59C94" w:themeColor="accent3"/>
          <w:left w:val="nil"/>
          <w:bottom w:val="single" w:sz="4" w:space="0" w:color="A59C94" w:themeColor="accent3"/>
          <w:right w:val="single" w:sz="8" w:space="0" w:color="00BAD4" w:themeColor="text2"/>
          <w:insideH w:val="single" w:sz="4" w:space="0" w:color="00BAD4" w:themeColor="text2"/>
          <w:insideV w:val="nil"/>
          <w:tl2br w:val="nil"/>
          <w:tr2bl w:val="nil"/>
        </w:tcBorders>
        <w:shd w:val="clear" w:color="auto" w:fill="F6F5F4"/>
      </w:tcPr>
    </w:tblStylePr>
  </w:style>
  <w:style w:type="character" w:customStyle="1" w:styleId="CharacterStyle-DarkColour">
    <w:name w:val="Character Style - Dark Colour"/>
    <w:basedOn w:val="DefaultParagraphFont"/>
    <w:uiPriority w:val="11"/>
    <w:qFormat/>
    <w:rsid w:val="00A836CD"/>
    <w:rPr>
      <w:color w:val="00BAD4" w:themeColor="text2"/>
    </w:rPr>
  </w:style>
  <w:style w:type="character" w:customStyle="1" w:styleId="CharacterStyle-BrightColour">
    <w:name w:val="Character Style - Bright Colour"/>
    <w:uiPriority w:val="11"/>
    <w:qFormat/>
    <w:rsid w:val="00A836CD"/>
    <w:rPr>
      <w:color w:val="E52923" w:themeColor="background2"/>
    </w:rPr>
  </w:style>
  <w:style w:type="paragraph" w:customStyle="1" w:styleId="CoverTitle">
    <w:name w:val="Cover Title"/>
    <w:basedOn w:val="Normal"/>
    <w:next w:val="CoverSubtitle"/>
    <w:rsid w:val="00A836CD"/>
    <w:pPr>
      <w:spacing w:before="0" w:after="0"/>
    </w:pPr>
    <w:rPr>
      <w:color w:val="000000" w:themeColor="text1"/>
      <w:sz w:val="40"/>
    </w:rPr>
  </w:style>
  <w:style w:type="paragraph" w:customStyle="1" w:styleId="CoverSubtitle">
    <w:name w:val="Cover Subtitle"/>
    <w:basedOn w:val="BodyText"/>
    <w:next w:val="CoverDate"/>
    <w:rsid w:val="00A836CD"/>
    <w:pPr>
      <w:spacing w:before="40"/>
    </w:pPr>
    <w:rPr>
      <w:color w:val="00BAD4" w:themeColor="text2"/>
      <w:sz w:val="36"/>
      <w:szCs w:val="76"/>
    </w:rPr>
  </w:style>
  <w:style w:type="paragraph" w:customStyle="1" w:styleId="CoverDate">
    <w:name w:val="Cover Date"/>
    <w:basedOn w:val="Normal"/>
    <w:next w:val="BodyText"/>
    <w:rsid w:val="00A836CD"/>
    <w:rPr>
      <w:color w:val="A59C94" w:themeColor="accent3"/>
      <w:sz w:val="28"/>
      <w:szCs w:val="48"/>
    </w:rPr>
  </w:style>
  <w:style w:type="paragraph" w:customStyle="1" w:styleId="Spacer">
    <w:name w:val="Spacer"/>
    <w:basedOn w:val="BodyTextSingleSpacing"/>
    <w:rsid w:val="00A836CD"/>
    <w:pPr>
      <w:spacing w:before="160" w:after="160" w:line="280" w:lineRule="atLeast"/>
    </w:pPr>
  </w:style>
  <w:style w:type="paragraph" w:styleId="BalloonText">
    <w:name w:val="Balloon Text"/>
    <w:basedOn w:val="Normal"/>
    <w:link w:val="BalloonTextChar"/>
    <w:uiPriority w:val="99"/>
    <w:semiHidden/>
    <w:rsid w:val="00A836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6CD"/>
    <w:rPr>
      <w:rFonts w:ascii="Tahoma" w:hAnsi="Tahoma" w:cs="Tahoma"/>
      <w:sz w:val="16"/>
      <w:szCs w:val="16"/>
    </w:rPr>
  </w:style>
  <w:style w:type="paragraph" w:customStyle="1" w:styleId="Heading1NoNumber">
    <w:name w:val="Heading 1 No Number"/>
    <w:basedOn w:val="Heading1"/>
    <w:next w:val="BodyText"/>
    <w:rsid w:val="00A836CD"/>
    <w:pPr>
      <w:numPr>
        <w:numId w:val="0"/>
      </w:numPr>
    </w:pPr>
  </w:style>
  <w:style w:type="paragraph" w:styleId="Date">
    <w:name w:val="Date"/>
    <w:basedOn w:val="BodyText"/>
    <w:next w:val="BodyTextSingleSpacing"/>
    <w:link w:val="DateChar"/>
    <w:uiPriority w:val="99"/>
    <w:semiHidden/>
    <w:rsid w:val="00A836CD"/>
    <w:pPr>
      <w:pageBreakBefore/>
      <w:spacing w:after="720"/>
    </w:pPr>
  </w:style>
  <w:style w:type="character" w:customStyle="1" w:styleId="DateChar">
    <w:name w:val="Date Char"/>
    <w:basedOn w:val="DefaultParagraphFont"/>
    <w:link w:val="Date"/>
    <w:uiPriority w:val="99"/>
    <w:semiHidden/>
    <w:rsid w:val="00A836CD"/>
    <w:rPr>
      <w:rFonts w:ascii="Arial" w:hAnsi="Arial"/>
      <w:sz w:val="20"/>
    </w:rPr>
  </w:style>
  <w:style w:type="paragraph" w:styleId="Signature">
    <w:name w:val="Signature"/>
    <w:basedOn w:val="BodyText"/>
    <w:next w:val="BodyTextSingleSpacing"/>
    <w:link w:val="SignatureChar"/>
    <w:uiPriority w:val="99"/>
    <w:semiHidden/>
    <w:rsid w:val="00A836CD"/>
    <w:pPr>
      <w:keepNext/>
      <w:spacing w:before="360" w:after="360"/>
    </w:pPr>
  </w:style>
  <w:style w:type="character" w:customStyle="1" w:styleId="SignatureChar">
    <w:name w:val="Signature Char"/>
    <w:basedOn w:val="DefaultParagraphFont"/>
    <w:link w:val="Signature"/>
    <w:uiPriority w:val="99"/>
    <w:semiHidden/>
    <w:rsid w:val="00A836CD"/>
    <w:rPr>
      <w:rFonts w:ascii="Arial" w:hAnsi="Arial"/>
      <w:sz w:val="20"/>
    </w:rPr>
  </w:style>
  <w:style w:type="paragraph" w:customStyle="1" w:styleId="SubjectLine">
    <w:name w:val="Subject Line"/>
    <w:basedOn w:val="BodyText"/>
    <w:next w:val="BodyText"/>
    <w:semiHidden/>
    <w:rsid w:val="00A836CD"/>
    <w:rPr>
      <w:b/>
      <w:caps/>
    </w:rPr>
  </w:style>
  <w:style w:type="paragraph" w:customStyle="1" w:styleId="Yourssincerely">
    <w:name w:val="Yours sincerely"/>
    <w:basedOn w:val="BodyText"/>
    <w:next w:val="Signature"/>
    <w:uiPriority w:val="99"/>
    <w:semiHidden/>
    <w:rsid w:val="00A836CD"/>
    <w:pPr>
      <w:keepNext/>
    </w:pPr>
  </w:style>
  <w:style w:type="paragraph" w:customStyle="1" w:styleId="Disclaimer">
    <w:name w:val="Disclaimer"/>
    <w:basedOn w:val="Normal"/>
    <w:next w:val="BodyText"/>
    <w:semiHidden/>
    <w:rsid w:val="00A836CD"/>
    <w:pPr>
      <w:spacing w:before="3000" w:line="240" w:lineRule="auto"/>
    </w:pPr>
    <w:rPr>
      <w:sz w:val="16"/>
      <w:szCs w:val="16"/>
    </w:rPr>
  </w:style>
  <w:style w:type="paragraph" w:styleId="TableofAuthorities">
    <w:name w:val="table of authorities"/>
    <w:basedOn w:val="TableofFigures"/>
    <w:next w:val="BodyText"/>
    <w:uiPriority w:val="99"/>
    <w:semiHidden/>
    <w:rsid w:val="00A836CD"/>
  </w:style>
  <w:style w:type="paragraph" w:customStyle="1" w:styleId="Citationtext">
    <w:name w:val="Citation text"/>
    <w:basedOn w:val="BodyText"/>
    <w:rsid w:val="00A836CD"/>
    <w:pPr>
      <w:spacing w:before="360" w:after="360"/>
    </w:pPr>
    <w:rPr>
      <w:i/>
      <w:color w:val="00BAD4" w:themeColor="text2"/>
      <w:sz w:val="24"/>
    </w:rPr>
  </w:style>
  <w:style w:type="character" w:customStyle="1" w:styleId="Heading8Char">
    <w:name w:val="Heading 8 Char"/>
    <w:basedOn w:val="DefaultParagraphFont"/>
    <w:link w:val="Heading8"/>
    <w:uiPriority w:val="12"/>
    <w:rsid w:val="00A836CD"/>
    <w:rPr>
      <w:rFonts w:asciiTheme="majorHAnsi" w:eastAsiaTheme="majorEastAsia" w:hAnsiTheme="majorHAnsi" w:cstheme="majorBidi"/>
      <w:bCs/>
      <w:iCs/>
      <w:color w:val="00BAD4" w:themeColor="text2"/>
      <w:sz w:val="36"/>
      <w:szCs w:val="20"/>
    </w:rPr>
  </w:style>
  <w:style w:type="character" w:customStyle="1" w:styleId="Heading9Char">
    <w:name w:val="Heading 9 Char"/>
    <w:basedOn w:val="DefaultParagraphFont"/>
    <w:link w:val="Heading9"/>
    <w:uiPriority w:val="12"/>
    <w:rsid w:val="00A836CD"/>
    <w:rPr>
      <w:rFonts w:asciiTheme="majorHAnsi" w:eastAsiaTheme="majorEastAsia" w:hAnsiTheme="majorHAnsi" w:cstheme="majorBidi"/>
      <w:bCs/>
      <w:color w:val="796E65" w:themeColor="accent4"/>
      <w:sz w:val="32"/>
      <w:szCs w:val="20"/>
    </w:rPr>
  </w:style>
  <w:style w:type="paragraph" w:customStyle="1" w:styleId="Object">
    <w:name w:val="Object"/>
    <w:basedOn w:val="BodyText"/>
    <w:next w:val="BodyText"/>
    <w:uiPriority w:val="4"/>
    <w:qFormat/>
    <w:rsid w:val="00A836CD"/>
    <w:pPr>
      <w:spacing w:after="360"/>
    </w:pPr>
  </w:style>
  <w:style w:type="character" w:styleId="PlaceholderText">
    <w:name w:val="Placeholder Text"/>
    <w:basedOn w:val="DefaultParagraphFont"/>
    <w:uiPriority w:val="99"/>
    <w:rsid w:val="00A836CD"/>
    <w:rPr>
      <w:color w:val="808080"/>
    </w:rPr>
  </w:style>
  <w:style w:type="paragraph" w:styleId="Quote">
    <w:name w:val="Quote"/>
    <w:basedOn w:val="BodyText"/>
    <w:next w:val="BodyText"/>
    <w:link w:val="QuoteChar"/>
    <w:uiPriority w:val="9"/>
    <w:qFormat/>
    <w:rsid w:val="00A836CD"/>
    <w:pPr>
      <w:pBdr>
        <w:left w:val="thinThickSmallGap" w:sz="12" w:space="10" w:color="00B398" w:themeColor="accent5"/>
      </w:pBdr>
      <w:ind w:left="680" w:right="680"/>
    </w:pPr>
    <w:rPr>
      <w:i/>
      <w:iCs/>
      <w:color w:val="00B398" w:themeColor="accent5"/>
    </w:rPr>
  </w:style>
  <w:style w:type="character" w:customStyle="1" w:styleId="QuoteChar">
    <w:name w:val="Quote Char"/>
    <w:basedOn w:val="DefaultParagraphFont"/>
    <w:link w:val="Quote"/>
    <w:uiPriority w:val="9"/>
    <w:rsid w:val="00A836CD"/>
    <w:rPr>
      <w:rFonts w:ascii="Arial" w:hAnsi="Arial"/>
      <w:i/>
      <w:iCs/>
      <w:color w:val="00B398" w:themeColor="accent5"/>
      <w:sz w:val="20"/>
    </w:rPr>
  </w:style>
  <w:style w:type="paragraph" w:customStyle="1" w:styleId="PageNo">
    <w:name w:val="Page No"/>
    <w:basedOn w:val="Footer"/>
    <w:link w:val="PageNoChar"/>
    <w:rsid w:val="00A836CD"/>
    <w:pPr>
      <w:jc w:val="right"/>
    </w:pPr>
  </w:style>
  <w:style w:type="paragraph" w:customStyle="1" w:styleId="TableHeadingWhiteFont">
    <w:name w:val="Table Heading White Font"/>
    <w:basedOn w:val="TableText"/>
    <w:rsid w:val="00A836CD"/>
    <w:rPr>
      <w:color w:val="FFFFFF" w:themeColor="background1"/>
    </w:rPr>
  </w:style>
  <w:style w:type="character" w:customStyle="1" w:styleId="PageNoChar">
    <w:name w:val="Page No Char"/>
    <w:basedOn w:val="FooterChar"/>
    <w:link w:val="PageNo"/>
    <w:rsid w:val="00A836CD"/>
    <w:rPr>
      <w:rFonts w:ascii="Arial" w:hAnsi="Arial" w:cstheme="minorHAnsi"/>
      <w:noProof/>
      <w:color w:val="000000" w:themeColor="text1"/>
      <w:sz w:val="16"/>
      <w:szCs w:val="18"/>
    </w:rPr>
  </w:style>
  <w:style w:type="paragraph" w:customStyle="1" w:styleId="IntroText">
    <w:name w:val="Intro Text"/>
    <w:basedOn w:val="BodyText"/>
    <w:rsid w:val="00A836CD"/>
    <w:pPr>
      <w:keepNext/>
      <w:spacing w:before="360" w:after="360"/>
    </w:pPr>
    <w:rPr>
      <w:color w:val="A59C94" w:themeColor="accent3"/>
      <w:sz w:val="28"/>
    </w:rPr>
  </w:style>
  <w:style w:type="paragraph" w:customStyle="1" w:styleId="Heading2NoNumber">
    <w:name w:val="Heading 2 No Number"/>
    <w:basedOn w:val="Heading2"/>
    <w:uiPriority w:val="99"/>
    <w:qFormat/>
    <w:rsid w:val="00A836CD"/>
    <w:pPr>
      <w:numPr>
        <w:ilvl w:val="0"/>
        <w:numId w:val="0"/>
      </w:numPr>
    </w:pPr>
  </w:style>
  <w:style w:type="paragraph" w:customStyle="1" w:styleId="Heading3NoNumber">
    <w:name w:val="Heading 3 No Number"/>
    <w:basedOn w:val="Heading3"/>
    <w:uiPriority w:val="99"/>
    <w:qFormat/>
    <w:rsid w:val="00A836CD"/>
    <w:pPr>
      <w:numPr>
        <w:ilvl w:val="0"/>
        <w:numId w:val="0"/>
      </w:numPr>
    </w:pPr>
  </w:style>
  <w:style w:type="paragraph" w:customStyle="1" w:styleId="Calloutheading">
    <w:name w:val="Callout heading"/>
    <w:basedOn w:val="BodyText"/>
    <w:uiPriority w:val="9"/>
    <w:qFormat/>
    <w:rsid w:val="00A836CD"/>
    <w:pPr>
      <w:spacing w:before="0"/>
    </w:pPr>
    <w:rPr>
      <w:b/>
      <w:color w:val="646F14" w:themeColor="accent1" w:themeShade="80"/>
    </w:rPr>
  </w:style>
  <w:style w:type="paragraph" w:customStyle="1" w:styleId="ChapterTitle">
    <w:name w:val="Chapter Title"/>
    <w:basedOn w:val="BodyText"/>
    <w:uiPriority w:val="99"/>
    <w:qFormat/>
    <w:rsid w:val="00A836CD"/>
    <w:rPr>
      <w:sz w:val="68"/>
    </w:rPr>
  </w:style>
  <w:style w:type="paragraph" w:customStyle="1" w:styleId="ChapterSubtitle">
    <w:name w:val="Chapter Subtitle"/>
    <w:basedOn w:val="ChapterTitle"/>
    <w:next w:val="BodyText"/>
    <w:uiPriority w:val="99"/>
    <w:qFormat/>
    <w:rsid w:val="00A836CD"/>
    <w:rPr>
      <w:color w:val="796E65" w:themeColor="accent4"/>
      <w:sz w:val="56"/>
    </w:rPr>
  </w:style>
  <w:style w:type="character" w:customStyle="1" w:styleId="CharacterStyle-Italic">
    <w:name w:val="Character Style - Italic"/>
    <w:basedOn w:val="CharacterStyle-BrightColour"/>
    <w:uiPriority w:val="1"/>
    <w:qFormat/>
    <w:rsid w:val="00A836CD"/>
    <w:rPr>
      <w:i/>
      <w:color w:val="auto"/>
    </w:rPr>
  </w:style>
  <w:style w:type="character" w:customStyle="1" w:styleId="CharacterStyle-Underline">
    <w:name w:val="Character Style - Underline"/>
    <w:basedOn w:val="DefaultParagraphFont"/>
    <w:uiPriority w:val="1"/>
    <w:qFormat/>
    <w:rsid w:val="00A836CD"/>
    <w:rPr>
      <w:u w:val="single"/>
    </w:rPr>
  </w:style>
  <w:style w:type="character" w:customStyle="1" w:styleId="CharacterStyle-Bold">
    <w:name w:val="Character Style - Bold"/>
    <w:basedOn w:val="DefaultParagraphFont"/>
    <w:uiPriority w:val="1"/>
    <w:qFormat/>
    <w:rsid w:val="00A836CD"/>
    <w:rPr>
      <w:b/>
    </w:rPr>
  </w:style>
  <w:style w:type="character" w:customStyle="1" w:styleId="CharacterStyle-Subscript">
    <w:name w:val="Character Style - Subscript"/>
    <w:basedOn w:val="DefaultParagraphFont"/>
    <w:uiPriority w:val="1"/>
    <w:qFormat/>
    <w:rsid w:val="00A836CD"/>
    <w:rPr>
      <w:vertAlign w:val="subscript"/>
    </w:rPr>
  </w:style>
  <w:style w:type="character" w:customStyle="1" w:styleId="CharacterStyle-Superscript">
    <w:name w:val="Character Style - Superscript"/>
    <w:basedOn w:val="DefaultParagraphFont"/>
    <w:uiPriority w:val="1"/>
    <w:qFormat/>
    <w:rsid w:val="00A836CD"/>
    <w:rPr>
      <w:vertAlign w:val="superscript"/>
    </w:rPr>
  </w:style>
  <w:style w:type="character" w:customStyle="1" w:styleId="CharacterStyle-Highlight">
    <w:name w:val="Character Style - Highlight"/>
    <w:basedOn w:val="DefaultParagraphFont"/>
    <w:uiPriority w:val="1"/>
    <w:qFormat/>
    <w:rsid w:val="00A836CD"/>
    <w:rPr>
      <w:bdr w:val="none" w:sz="0" w:space="0" w:color="auto"/>
      <w:shd w:val="clear" w:color="auto" w:fill="FFE72E" w:themeFill="accent2"/>
    </w:rPr>
  </w:style>
  <w:style w:type="character" w:customStyle="1" w:styleId="CharacterStyle-Strikethrough">
    <w:name w:val="Character Style - Strikethrough"/>
    <w:basedOn w:val="DefaultParagraphFont"/>
    <w:uiPriority w:val="1"/>
    <w:qFormat/>
    <w:rsid w:val="00A836CD"/>
    <w:rPr>
      <w:strike/>
      <w:dstrike w:val="0"/>
    </w:rPr>
  </w:style>
  <w:style w:type="paragraph" w:customStyle="1" w:styleId="Callouttext">
    <w:name w:val="Callout text"/>
    <w:basedOn w:val="Calloutheading"/>
    <w:uiPriority w:val="9"/>
    <w:qFormat/>
    <w:rsid w:val="00A836CD"/>
    <w:pPr>
      <w:spacing w:before="100" w:after="100" w:line="240" w:lineRule="auto"/>
    </w:pPr>
    <w:rPr>
      <w:b w:val="0"/>
      <w:color w:val="3C3732" w:themeColor="accent4" w:themeShade="80"/>
      <w:sz w:val="18"/>
    </w:rPr>
  </w:style>
  <w:style w:type="character" w:styleId="FollowedHyperlink">
    <w:name w:val="FollowedHyperlink"/>
    <w:basedOn w:val="DefaultParagraphFont"/>
    <w:uiPriority w:val="99"/>
    <w:rsid w:val="00A836CD"/>
    <w:rPr>
      <w:color w:val="A59C94" w:themeColor="accent3"/>
      <w:u w:val="single"/>
    </w:rPr>
  </w:style>
  <w:style w:type="character" w:customStyle="1" w:styleId="Callouttextcolour">
    <w:name w:val="Callout text colour"/>
    <w:basedOn w:val="DefaultParagraphFont"/>
    <w:uiPriority w:val="1"/>
    <w:qFormat/>
    <w:rsid w:val="00A836CD"/>
    <w:rPr>
      <w:color w:val="3C3732" w:themeColor="accent4" w:themeShade="80"/>
      <w:lang w:val="en-GB"/>
    </w:rPr>
  </w:style>
  <w:style w:type="character" w:styleId="CommentReference">
    <w:name w:val="annotation reference"/>
    <w:basedOn w:val="DefaultParagraphFont"/>
    <w:uiPriority w:val="99"/>
    <w:semiHidden/>
    <w:rsid w:val="00CD2CCF"/>
    <w:rPr>
      <w:sz w:val="16"/>
      <w:szCs w:val="16"/>
    </w:rPr>
  </w:style>
  <w:style w:type="paragraph" w:styleId="CommentText">
    <w:name w:val="annotation text"/>
    <w:basedOn w:val="Normal"/>
    <w:link w:val="CommentTextChar"/>
    <w:uiPriority w:val="99"/>
    <w:semiHidden/>
    <w:rsid w:val="00CD2CCF"/>
    <w:pPr>
      <w:spacing w:line="240" w:lineRule="auto"/>
    </w:pPr>
    <w:rPr>
      <w:szCs w:val="20"/>
    </w:rPr>
  </w:style>
  <w:style w:type="character" w:customStyle="1" w:styleId="CommentTextChar">
    <w:name w:val="Comment Text Char"/>
    <w:basedOn w:val="DefaultParagraphFont"/>
    <w:link w:val="CommentText"/>
    <w:uiPriority w:val="99"/>
    <w:semiHidden/>
    <w:rsid w:val="00CD2CCF"/>
    <w:rPr>
      <w:rFonts w:ascii="Arial" w:hAnsi="Arial"/>
      <w:sz w:val="20"/>
      <w:szCs w:val="20"/>
    </w:rPr>
  </w:style>
  <w:style w:type="paragraph" w:styleId="CommentSubject">
    <w:name w:val="annotation subject"/>
    <w:basedOn w:val="CommentText"/>
    <w:next w:val="CommentText"/>
    <w:link w:val="CommentSubjectChar"/>
    <w:uiPriority w:val="99"/>
    <w:semiHidden/>
    <w:rsid w:val="00CD2CCF"/>
    <w:rPr>
      <w:b/>
      <w:bCs/>
    </w:rPr>
  </w:style>
  <w:style w:type="character" w:customStyle="1" w:styleId="CommentSubjectChar">
    <w:name w:val="Comment Subject Char"/>
    <w:basedOn w:val="CommentTextChar"/>
    <w:link w:val="CommentSubject"/>
    <w:uiPriority w:val="99"/>
    <w:semiHidden/>
    <w:rsid w:val="00CD2CCF"/>
    <w:rPr>
      <w:rFonts w:ascii="Arial" w:hAnsi="Arial"/>
      <w:b/>
      <w:bCs/>
      <w:sz w:val="20"/>
      <w:szCs w:val="20"/>
    </w:rPr>
  </w:style>
  <w:style w:type="paragraph" w:styleId="ListParagraph">
    <w:name w:val="List Paragraph"/>
    <w:basedOn w:val="Normal"/>
    <w:uiPriority w:val="34"/>
    <w:semiHidden/>
    <w:qFormat/>
    <w:rsid w:val="000D0941"/>
    <w:pPr>
      <w:autoSpaceDE w:val="0"/>
      <w:autoSpaceDN w:val="0"/>
      <w:adjustRightInd w:val="0"/>
      <w:spacing w:before="0" w:after="120" w:line="240" w:lineRule="auto"/>
      <w:ind w:left="720"/>
      <w:contextualSpacing/>
    </w:pPr>
    <w:rPr>
      <w:rFonts w:cs="Arial"/>
      <w:color w:val="231F20"/>
    </w:rPr>
  </w:style>
  <w:style w:type="paragraph" w:styleId="Revision">
    <w:name w:val="Revision"/>
    <w:hidden/>
    <w:uiPriority w:val="99"/>
    <w:semiHidden/>
    <w:rsid w:val="0097021A"/>
    <w:pPr>
      <w:spacing w:after="0" w:line="240" w:lineRule="auto"/>
    </w:pPr>
    <w:rPr>
      <w:rFonts w:ascii="Arial" w:hAnsi="Arial"/>
    </w:rPr>
  </w:style>
  <w:style w:type="paragraph" w:customStyle="1" w:styleId="ObjectWide">
    <w:name w:val="Object Wide"/>
    <w:basedOn w:val="Object"/>
    <w:next w:val="BodyText"/>
    <w:rsid w:val="00A836CD"/>
    <w:pPr>
      <w:ind w:left="-1871"/>
    </w:pPr>
    <w:rPr>
      <w:bCs/>
      <w:noProof/>
      <w:szCs w:val="18"/>
      <w:lang w:eastAsia="en-AU"/>
    </w:rPr>
  </w:style>
  <w:style w:type="table" w:customStyle="1" w:styleId="MainTableStyle1">
    <w:name w:val="Main Table Style1"/>
    <w:basedOn w:val="TableNormal"/>
    <w:uiPriority w:val="99"/>
    <w:rsid w:val="000561BA"/>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blStylePr w:type="firstRow">
      <w:pPr>
        <w:keepNext/>
        <w:keepLines/>
        <w:widowControl/>
        <w:wordWrap/>
        <w:jc w:val="left"/>
      </w:pPr>
      <w:rPr>
        <w:b/>
        <w:color w:val="FFFFFF" w:themeColor="background1"/>
      </w:rPr>
      <w:tblPr/>
      <w:trPr>
        <w:cantSplit/>
        <w:tblHeader/>
      </w:trPr>
      <w:tcPr>
        <w:tcBorders>
          <w:top w:val="single" w:sz="4" w:space="0" w:color="00BAD4" w:themeColor="text2"/>
          <w:left w:val="nil"/>
          <w:bottom w:val="single" w:sz="4" w:space="0" w:color="00BAD4" w:themeColor="text2"/>
          <w:right w:val="nil"/>
          <w:insideH w:val="nil"/>
          <w:insideV w:val="single" w:sz="4" w:space="0" w:color="FFFFFF" w:themeColor="background1"/>
          <w:tl2br w:val="nil"/>
          <w:tr2bl w:val="nil"/>
        </w:tcBorders>
        <w:shd w:val="clear" w:color="auto" w:fill="00BAD4" w:themeFill="text2"/>
        <w:vAlign w:val="bottom"/>
      </w:tcPr>
    </w:tblStylePr>
    <w:tblStylePr w:type="lastRow">
      <w:pPr>
        <w:keepLines/>
        <w:widowControl/>
        <w:wordWrap/>
        <w:jc w:val="left"/>
      </w:pPr>
      <w:rPr>
        <w:b/>
      </w:rPr>
      <w:tblPr/>
      <w:tcPr>
        <w:tcBorders>
          <w:top w:val="single" w:sz="4" w:space="0" w:color="00BAD4" w:themeColor="text2"/>
          <w:left w:val="nil"/>
          <w:bottom w:val="single" w:sz="4" w:space="0" w:color="00BAD4" w:themeColor="text2"/>
          <w:right w:val="nil"/>
          <w:insideH w:val="nil"/>
          <w:insideV w:val="single" w:sz="4" w:space="0" w:color="A59C94" w:themeColor="accent3"/>
          <w:tl2br w:val="nil"/>
          <w:tr2bl w:val="nil"/>
        </w:tcBorders>
        <w:shd w:val="clear" w:color="auto" w:fill="F6F5F4"/>
      </w:tcPr>
    </w:tblStylePr>
    <w:tblStylePr w:type="firstCol">
      <w:rPr>
        <w:color w:val="008A9E" w:themeColor="text2" w:themeShade="BF"/>
      </w:rPr>
      <w:tblPr/>
      <w:tcPr>
        <w:tcBorders>
          <w:top w:val="single" w:sz="4" w:space="0" w:color="A59C94" w:themeColor="accent3"/>
          <w:left w:val="nil"/>
          <w:bottom w:val="single" w:sz="4" w:space="0" w:color="A59C94" w:themeColor="accent3"/>
          <w:right w:val="nil"/>
          <w:insideH w:val="single" w:sz="4" w:space="0" w:color="796E65" w:themeColor="accent4"/>
          <w:insideV w:val="nil"/>
          <w:tl2br w:val="nil"/>
          <w:tr2bl w:val="nil"/>
        </w:tcBorders>
        <w:shd w:val="clear" w:color="auto" w:fill="F6F5F4"/>
      </w:tcPr>
    </w:tblStylePr>
  </w:style>
  <w:style w:type="paragraph" w:styleId="NormalWeb">
    <w:name w:val="Normal (Web)"/>
    <w:basedOn w:val="Normal"/>
    <w:uiPriority w:val="99"/>
    <w:semiHidden/>
    <w:unhideWhenUsed/>
    <w:rsid w:val="00725C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70439">
      <w:bodyDiv w:val="1"/>
      <w:marLeft w:val="0"/>
      <w:marRight w:val="0"/>
      <w:marTop w:val="0"/>
      <w:marBottom w:val="0"/>
      <w:divBdr>
        <w:top w:val="none" w:sz="0" w:space="0" w:color="auto"/>
        <w:left w:val="none" w:sz="0" w:space="0" w:color="auto"/>
        <w:bottom w:val="none" w:sz="0" w:space="0" w:color="auto"/>
        <w:right w:val="none" w:sz="0" w:space="0" w:color="auto"/>
      </w:divBdr>
    </w:div>
    <w:div w:id="527914987">
      <w:bodyDiv w:val="1"/>
      <w:marLeft w:val="0"/>
      <w:marRight w:val="0"/>
      <w:marTop w:val="0"/>
      <w:marBottom w:val="0"/>
      <w:divBdr>
        <w:top w:val="none" w:sz="0" w:space="0" w:color="auto"/>
        <w:left w:val="none" w:sz="0" w:space="0" w:color="auto"/>
        <w:bottom w:val="none" w:sz="0" w:space="0" w:color="auto"/>
        <w:right w:val="none" w:sz="0" w:space="0" w:color="auto"/>
      </w:divBdr>
    </w:div>
    <w:div w:id="70183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SafeSync\Metuant%20client%20work\Melbourne%20Metro%20Rail%20Authority\Templates\MMRA%20EES%20template%20v2.dotx" TargetMode="External"/></Relationships>
</file>

<file path=word/theme/theme1.xml><?xml version="1.0" encoding="utf-8"?>
<a:theme xmlns:a="http://schemas.openxmlformats.org/drawingml/2006/main" name="Office Theme">
  <a:themeElements>
    <a:clrScheme name="MMRA">
      <a:dk1>
        <a:sysClr val="windowText" lastClr="000000"/>
      </a:dk1>
      <a:lt1>
        <a:sysClr val="window" lastClr="FFFFFF"/>
      </a:lt1>
      <a:dk2>
        <a:srgbClr val="00BAD4"/>
      </a:dk2>
      <a:lt2>
        <a:srgbClr val="E52923"/>
      </a:lt2>
      <a:accent1>
        <a:srgbClr val="C4D92E"/>
      </a:accent1>
      <a:accent2>
        <a:srgbClr val="FFE72E"/>
      </a:accent2>
      <a:accent3>
        <a:srgbClr val="A59C94"/>
      </a:accent3>
      <a:accent4>
        <a:srgbClr val="796E65"/>
      </a:accent4>
      <a:accent5>
        <a:srgbClr val="00B398"/>
      </a:accent5>
      <a:accent6>
        <a:srgbClr val="FF671F"/>
      </a:accent6>
      <a:hlink>
        <a:srgbClr val="FAC606"/>
      </a:hlink>
      <a:folHlink>
        <a:srgbClr val="F6F5F4"/>
      </a:folHlink>
    </a:clrScheme>
    <a:fontScheme name="MMRA Fon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CMS332569</Abstract>
  <CompanyAddress>MMR-AJM-PWAA-RP-NN-XXXXXXX</CompanyAddress>
  <CompanyPhone>C1</CompanyPhone>
  <CompanyFax>MMRA</CompanyFax>
  <CompanyEmail>EES – Foreword</CompanyEmail>
</CoverPageProperties>
</file>

<file path=customXml/item2.xml><?xml version="1.0" encoding="utf-8"?>
<b:Sources xmlns:b="http://schemas.openxmlformats.org/officeDocument/2006/bibliography" xmlns="http://schemas.openxmlformats.org/officeDocument/2006/bibliography" SelectedStyle="\APA.XSL" StyleName="APA">
  <b:Source>
    <b:Tag>smi04</b:Tag>
    <b:SourceType>Book</b:SourceType>
    <b:Guid>{94430D2E-3D69-4BAA-9E89-6C408CED36CB}</b:Guid>
    <b:Author>
      <b:Author>
        <b:NameList>
          <b:Person>
            <b:Last>smirt</b:Last>
            <b:First>meg</b:First>
          </b:Person>
        </b:NameList>
      </b:Author>
    </b:Author>
    <b:Title>book of journey</b:Title>
    <b:Year>2004</b:Year>
    <b:City>melbourne</b:City>
    <b:Publisher>drfm</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DBCE4E-6C58-49B4-8538-A3D9FF3E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MMRA EES template v2.dotx</Template>
  <TotalTime>11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EES - Chapter 1  (HSF comments)</vt:lpstr>
    </vt:vector>
  </TitlesOfParts>
  <Company>Melbour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 - Chapter 1  (HSF comments)</dc:title>
  <dc:creator>Metuant</dc:creator>
  <cp:lastModifiedBy>Paul Frawley</cp:lastModifiedBy>
  <cp:revision>7</cp:revision>
  <cp:lastPrinted>2016-05-12T08:06:00Z</cp:lastPrinted>
  <dcterms:created xsi:type="dcterms:W3CDTF">2016-05-12T07:56:00Z</dcterms:created>
  <dcterms:modified xsi:type="dcterms:W3CDTF">2016-10-12T03:40:00Z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000808</vt:lpwstr>
  </property>
  <property fmtid="{D5CDD505-2E9C-101B-9397-08002B2CF9AE}" pid="3" name="Area">
    <vt:lpwstr>AA Overall</vt:lpwstr>
  </property>
  <property fmtid="{D5CDD505-2E9C-101B-9397-08002B2CF9AE}" pid="4" name="Client">
    <vt:lpwstr>MMRA Melbourne Metro Rail Authority</vt:lpwstr>
  </property>
  <property fmtid="{D5CDD505-2E9C-101B-9397-08002B2CF9AE}" pid="5" name="BST Task">
    <vt:lpwstr>Show Details</vt:lpwstr>
  </property>
  <property fmtid="{D5CDD505-2E9C-101B-9397-08002B2CF9AE}" pid="6" name="Originator">
    <vt:lpwstr>AJM Aurecon Jacobs Motts JV</vt:lpwstr>
  </property>
  <property fmtid="{D5CDD505-2E9C-101B-9397-08002B2CF9AE}" pid="7" name="Document type">
    <vt:lpwstr>RP Technical Report</vt:lpwstr>
  </property>
  <property fmtid="{D5CDD505-2E9C-101B-9397-08002B2CF9AE}" pid="8" name="Zone">
    <vt:lpwstr>PW Project Wide</vt:lpwstr>
  </property>
  <property fmtid="{D5CDD505-2E9C-101B-9397-08002B2CF9AE}" pid="9" name="BST Phase">
    <vt:lpwstr>Show Details</vt:lpwstr>
  </property>
  <property fmtid="{D5CDD505-2E9C-101B-9397-08002B2CF9AE}" pid="10" name="DMS Library Name">
    <vt:lpwstr>Active</vt:lpwstr>
  </property>
  <property fmtid="{D5CDD505-2E9C-101B-9397-08002B2CF9AE}" pid="11" name="DMS Item ID">
    <vt:lpwstr>51013740</vt:lpwstr>
  </property>
  <property fmtid="{D5CDD505-2E9C-101B-9397-08002B2CF9AE}" pid="12" name="DMS Version">
    <vt:lpwstr>2</vt:lpwstr>
  </property>
  <property fmtid="{D5CDD505-2E9C-101B-9397-08002B2CF9AE}" pid="13" name="Item Previous Reference">
    <vt:lpwstr/>
  </property>
</Properties>
</file>